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FEA45" w14:textId="343F6AB1" w:rsidR="006B7F0A" w:rsidRPr="0089333B" w:rsidRDefault="00AE7BF3" w:rsidP="005B4AE0">
      <w:pPr>
        <w:pStyle w:val="Title"/>
        <w:tabs>
          <w:tab w:val="left" w:pos="3420"/>
        </w:tabs>
        <w:ind w:left="3420"/>
        <w:rPr>
          <w:b/>
          <w:sz w:val="40"/>
          <w:szCs w:val="40"/>
        </w:rPr>
      </w:pPr>
      <w:bookmarkStart w:id="0" w:name="_GoBack"/>
      <w:bookmarkEnd w:id="0"/>
      <w:r w:rsidRPr="005B4AE0">
        <w:rPr>
          <w:rFonts w:ascii="Calibri" w:hAnsi="Calibri" w:cs="Calibri"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 wp14:anchorId="0D5E825D" wp14:editId="2685E7DD">
            <wp:simplePos x="0" y="0"/>
            <wp:positionH relativeFrom="margin">
              <wp:align>left</wp:align>
            </wp:positionH>
            <wp:positionV relativeFrom="margin">
              <wp:posOffset>-269156</wp:posOffset>
            </wp:positionV>
            <wp:extent cx="118745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138" y="21225"/>
                <wp:lineTo x="211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ant-Tag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AE0" w:rsidRPr="005B4AE0">
        <w:rPr>
          <w:rFonts w:ascii="Calibri" w:hAnsi="Calibri" w:cs="Calibri"/>
          <w:sz w:val="44"/>
          <w:szCs w:val="44"/>
        </w:rPr>
        <w:br/>
      </w:r>
    </w:p>
    <w:p w14:paraId="6E6EC562" w14:textId="32D9701C" w:rsidR="00976418" w:rsidRDefault="00976418" w:rsidP="00064EB5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78B2D" wp14:editId="76A2D1C2">
                <wp:simplePos x="0" y="0"/>
                <wp:positionH relativeFrom="margin">
                  <wp:posOffset>54443</wp:posOffset>
                </wp:positionH>
                <wp:positionV relativeFrom="paragraph">
                  <wp:posOffset>312793</wp:posOffset>
                </wp:positionV>
                <wp:extent cx="604750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50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A7C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96D406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.3pt,24.65pt" to="480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" strokecolor="#da7c14" strokeweight=".5pt">
                <v:stroke joinstyle="miter"/>
                <w10:wrap anchorx="margin"/>
              </v:line>
            </w:pict>
          </mc:Fallback>
        </mc:AlternateContent>
      </w:r>
    </w:p>
    <w:p w14:paraId="76317E20" w14:textId="7F55044F" w:rsidR="00976418" w:rsidRPr="00064EB5" w:rsidRDefault="00A2239A" w:rsidP="00064EB5">
      <w:pPr>
        <w:pStyle w:val="Heading1"/>
      </w:pPr>
      <w:r w:rsidRPr="00064EB5">
        <w:t>Best Styles Online Course Questions</w:t>
      </w:r>
    </w:p>
    <w:p w14:paraId="7B93420F" w14:textId="3D7C028F" w:rsidR="00064EB5" w:rsidRDefault="00ED5198" w:rsidP="00064EB5">
      <w:r>
        <w:br/>
      </w:r>
    </w:p>
    <w:p w14:paraId="1E435893" w14:textId="5B137951" w:rsidR="00064EB5" w:rsidRPr="00064EB5" w:rsidRDefault="00064EB5" w:rsidP="00064EB5">
      <w:pPr>
        <w:pStyle w:val="Heading1"/>
        <w:numPr>
          <w:ilvl w:val="0"/>
          <w:numId w:val="41"/>
        </w:numPr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When you gain weight, where do you gain it first?</w:t>
      </w:r>
    </w:p>
    <w:p w14:paraId="56DEB354" w14:textId="7A7C4720" w:rsidR="00064EB5" w:rsidRPr="00064EB5" w:rsidRDefault="00064EB5" w:rsidP="00064EB5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___Hips/thighs</w:t>
      </w:r>
    </w:p>
    <w:p w14:paraId="04EF93FC" w14:textId="3553F088" w:rsidR="00064EB5" w:rsidRPr="00064EB5" w:rsidRDefault="00064EB5" w:rsidP="00064EB5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___Waist/stomach area</w:t>
      </w:r>
    </w:p>
    <w:p w14:paraId="4F899EE2" w14:textId="6F983B3A" w:rsidR="00064EB5" w:rsidRPr="00064EB5" w:rsidRDefault="00064EB5" w:rsidP="00064EB5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___Bust/chest area</w:t>
      </w:r>
    </w:p>
    <w:p w14:paraId="21385A8D" w14:textId="722E85EF" w:rsidR="00064EB5" w:rsidRPr="00064EB5" w:rsidRDefault="00064EB5" w:rsidP="00064EB5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___Evenly all over</w:t>
      </w:r>
    </w:p>
    <w:p w14:paraId="6BFF3957" w14:textId="77777777" w:rsidR="00064EB5" w:rsidRPr="00064EB5" w:rsidRDefault="00064EB5" w:rsidP="00064EB5"/>
    <w:p w14:paraId="1ED51145" w14:textId="27481AA4" w:rsidR="00064EB5" w:rsidRPr="00064EB5" w:rsidRDefault="00064EB5" w:rsidP="00064EB5">
      <w:pPr>
        <w:pStyle w:val="Heading1"/>
        <w:numPr>
          <w:ilvl w:val="0"/>
          <w:numId w:val="41"/>
        </w:numPr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 xml:space="preserve">When purchasing pants, what </w:t>
      </w:r>
      <w:r>
        <w:rPr>
          <w:b w:val="0"/>
          <w:bCs w:val="0"/>
          <w:sz w:val="24"/>
          <w:szCs w:val="24"/>
        </w:rPr>
        <w:t xml:space="preserve">is the largest </w:t>
      </w:r>
      <w:r w:rsidRPr="00064EB5">
        <w:rPr>
          <w:b w:val="0"/>
          <w:bCs w:val="0"/>
          <w:sz w:val="24"/>
          <w:szCs w:val="24"/>
        </w:rPr>
        <w:t>area you need to fit first</w:t>
      </w:r>
      <w:r>
        <w:rPr>
          <w:b w:val="0"/>
          <w:bCs w:val="0"/>
          <w:sz w:val="24"/>
          <w:szCs w:val="24"/>
        </w:rPr>
        <w:t>?</w:t>
      </w:r>
    </w:p>
    <w:p w14:paraId="0A7957C7" w14:textId="262EC5DA" w:rsidR="00064EB5" w:rsidRPr="00064EB5" w:rsidRDefault="00064EB5" w:rsidP="00064EB5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 xml:space="preserve">___Hips/thighs – </w:t>
      </w:r>
      <w:r>
        <w:rPr>
          <w:b w:val="0"/>
          <w:bCs w:val="0"/>
          <w:sz w:val="24"/>
          <w:szCs w:val="24"/>
        </w:rPr>
        <w:t xml:space="preserve">pants can then </w:t>
      </w:r>
      <w:r w:rsidR="001A5BF9">
        <w:rPr>
          <w:b w:val="0"/>
          <w:bCs w:val="0"/>
          <w:sz w:val="24"/>
          <w:szCs w:val="24"/>
        </w:rPr>
        <w:t>have a</w:t>
      </w:r>
      <w:r>
        <w:rPr>
          <w:b w:val="0"/>
          <w:bCs w:val="0"/>
          <w:sz w:val="24"/>
          <w:szCs w:val="24"/>
        </w:rPr>
        <w:t xml:space="preserve"> </w:t>
      </w:r>
      <w:r w:rsidR="001A5BF9">
        <w:rPr>
          <w:b w:val="0"/>
          <w:bCs w:val="0"/>
          <w:sz w:val="24"/>
          <w:szCs w:val="24"/>
        </w:rPr>
        <w:t>“gap”</w:t>
      </w:r>
      <w:r>
        <w:rPr>
          <w:b w:val="0"/>
          <w:bCs w:val="0"/>
          <w:sz w:val="24"/>
          <w:szCs w:val="24"/>
        </w:rPr>
        <w:t xml:space="preserve"> </w:t>
      </w:r>
      <w:r w:rsidR="001A5BF9">
        <w:rPr>
          <w:b w:val="0"/>
          <w:bCs w:val="0"/>
          <w:sz w:val="24"/>
          <w:szCs w:val="24"/>
        </w:rPr>
        <w:t>at</w:t>
      </w:r>
      <w:r>
        <w:rPr>
          <w:b w:val="0"/>
          <w:bCs w:val="0"/>
          <w:sz w:val="24"/>
          <w:szCs w:val="24"/>
        </w:rPr>
        <w:t xml:space="preserve"> the waist</w:t>
      </w:r>
    </w:p>
    <w:p w14:paraId="208F749C" w14:textId="48574BA6" w:rsidR="00064EB5" w:rsidRPr="00064EB5" w:rsidRDefault="00064EB5" w:rsidP="00064EB5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 xml:space="preserve">___Waist/stomach area – </w:t>
      </w:r>
      <w:r>
        <w:rPr>
          <w:b w:val="0"/>
          <w:bCs w:val="0"/>
          <w:sz w:val="24"/>
          <w:szCs w:val="24"/>
        </w:rPr>
        <w:t>Pants can be too baggy in the hips</w:t>
      </w:r>
    </w:p>
    <w:p w14:paraId="1CDED0FB" w14:textId="5702C963" w:rsidR="00A106E8" w:rsidRPr="00064EB5" w:rsidRDefault="00064EB5" w:rsidP="00064EB5">
      <w:pPr>
        <w:pStyle w:val="Heading1"/>
        <w:ind w:firstLine="0"/>
        <w:rPr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___No issues with bagging in an</w:t>
      </w:r>
      <w:r>
        <w:rPr>
          <w:b w:val="0"/>
          <w:bCs w:val="0"/>
          <w:sz w:val="24"/>
          <w:szCs w:val="24"/>
        </w:rPr>
        <w:t>y</w:t>
      </w:r>
      <w:r w:rsidRPr="00064EB5">
        <w:rPr>
          <w:b w:val="0"/>
          <w:bCs w:val="0"/>
          <w:sz w:val="24"/>
          <w:szCs w:val="24"/>
        </w:rPr>
        <w:t xml:space="preserve"> particular area</w:t>
      </w:r>
      <w:r>
        <w:rPr>
          <w:b w:val="0"/>
          <w:bCs w:val="0"/>
          <w:sz w:val="24"/>
          <w:szCs w:val="24"/>
        </w:rPr>
        <w:br/>
      </w:r>
      <w:r w:rsidR="00A106E8" w:rsidRPr="00064EB5">
        <w:rPr>
          <w:b w:val="0"/>
          <w:bCs w:val="0"/>
          <w:sz w:val="24"/>
          <w:szCs w:val="24"/>
        </w:rPr>
        <w:br/>
      </w:r>
    </w:p>
    <w:p w14:paraId="1AF3756D" w14:textId="3FBF0CB3" w:rsidR="00CB10DF" w:rsidRDefault="00064EB5" w:rsidP="00064EB5">
      <w:pPr>
        <w:pStyle w:val="ListParagraph"/>
        <w:numPr>
          <w:ilvl w:val="0"/>
          <w:numId w:val="41"/>
        </w:numPr>
        <w:spacing w:after="5" w:line="250" w:lineRule="auto"/>
        <w:ind w:right="180"/>
        <w:rPr>
          <w:rFonts w:ascii="Calibri" w:hAnsi="Calibri" w:cs="Calibri"/>
          <w:sz w:val="24"/>
          <w:szCs w:val="24"/>
        </w:rPr>
      </w:pPr>
      <w:r w:rsidRPr="00064EB5">
        <w:rPr>
          <w:rFonts w:ascii="Calibri" w:hAnsi="Calibri" w:cs="Calibri"/>
          <w:sz w:val="24"/>
          <w:szCs w:val="24"/>
        </w:rPr>
        <w:t>What is your height (in inches)</w:t>
      </w:r>
      <w:proofErr w:type="gramStart"/>
      <w:r>
        <w:rPr>
          <w:rFonts w:ascii="Calibri" w:hAnsi="Calibri" w:cs="Calibri"/>
          <w:sz w:val="24"/>
          <w:szCs w:val="24"/>
        </w:rPr>
        <w:t>?</w:t>
      </w:r>
      <w:r w:rsidRPr="00064EB5">
        <w:rPr>
          <w:rFonts w:ascii="Calibri" w:hAnsi="Calibri" w:cs="Calibri"/>
          <w:sz w:val="24"/>
          <w:szCs w:val="24"/>
        </w:rPr>
        <w:t>_</w:t>
      </w:r>
      <w:proofErr w:type="gramEnd"/>
      <w:r w:rsidRPr="00064EB5">
        <w:rPr>
          <w:rFonts w:ascii="Calibri" w:hAnsi="Calibri" w:cs="Calibri"/>
          <w:sz w:val="24"/>
          <w:szCs w:val="24"/>
        </w:rPr>
        <w:t>___________________</w:t>
      </w:r>
      <w:r>
        <w:rPr>
          <w:rFonts w:ascii="Calibri" w:hAnsi="Calibri" w:cs="Calibri"/>
          <w:sz w:val="24"/>
          <w:szCs w:val="24"/>
        </w:rPr>
        <w:br/>
      </w:r>
    </w:p>
    <w:p w14:paraId="43661EF9" w14:textId="5DCA85CD" w:rsidR="00064EB5" w:rsidRPr="00064EB5" w:rsidRDefault="00064EB5" w:rsidP="00064EB5">
      <w:pPr>
        <w:pStyle w:val="ListParagraph"/>
        <w:numPr>
          <w:ilvl w:val="0"/>
          <w:numId w:val="41"/>
        </w:numPr>
        <w:spacing w:after="5" w:line="250" w:lineRule="auto"/>
        <w:ind w:right="1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 your bra cup size </w:t>
      </w:r>
      <w:r w:rsidR="00ED5198">
        <w:rPr>
          <w:rFonts w:ascii="Calibri" w:hAnsi="Calibri" w:cs="Calibri"/>
          <w:sz w:val="24"/>
          <w:szCs w:val="24"/>
        </w:rPr>
        <w:t xml:space="preserve">greater than a C </w:t>
      </w:r>
      <w:proofErr w:type="spellStart"/>
      <w:r w:rsidR="00ED5198">
        <w:rPr>
          <w:rFonts w:ascii="Calibri" w:hAnsi="Calibri" w:cs="Calibri"/>
          <w:sz w:val="24"/>
          <w:szCs w:val="24"/>
        </w:rPr>
        <w:t>cup?</w:t>
      </w:r>
      <w:r>
        <w:rPr>
          <w:rFonts w:ascii="Calibri" w:hAnsi="Calibri" w:cs="Calibri"/>
          <w:sz w:val="24"/>
          <w:szCs w:val="24"/>
        </w:rPr>
        <w:t>___Yes___No</w:t>
      </w:r>
      <w:proofErr w:type="spellEnd"/>
    </w:p>
    <w:sectPr w:rsidR="00064EB5" w:rsidRPr="00064EB5" w:rsidSect="005B4AE0">
      <w:footerReference w:type="default" r:id="rId8"/>
      <w:headerReference w:type="first" r:id="rId9"/>
      <w:pgSz w:w="12240" w:h="15840"/>
      <w:pgMar w:top="720" w:right="1440" w:bottom="50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85A10" w14:textId="77777777" w:rsidR="0023534E" w:rsidRDefault="0023534E">
      <w:pPr>
        <w:spacing w:after="0" w:line="240" w:lineRule="auto"/>
      </w:pPr>
      <w:r>
        <w:separator/>
      </w:r>
    </w:p>
  </w:endnote>
  <w:endnote w:type="continuationSeparator" w:id="0">
    <w:p w14:paraId="42E4CCDB" w14:textId="77777777" w:rsidR="0023534E" w:rsidRDefault="0023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BF84D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D1690" w14:textId="77777777" w:rsidR="0023534E" w:rsidRDefault="0023534E">
      <w:pPr>
        <w:spacing w:after="0" w:line="240" w:lineRule="auto"/>
      </w:pPr>
      <w:r>
        <w:separator/>
      </w:r>
    </w:p>
  </w:footnote>
  <w:footnote w:type="continuationSeparator" w:id="0">
    <w:p w14:paraId="6EA45CEE" w14:textId="77777777" w:rsidR="0023534E" w:rsidRDefault="0023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5BE7" w14:textId="730E0030" w:rsidR="00976418" w:rsidRPr="00976418" w:rsidRDefault="00976418">
    <w:pPr>
      <w:pStyle w:val="Header"/>
      <w:rPr>
        <w:rFonts w:ascii="Calibri" w:hAnsi="Calibri" w:cs="Calibri"/>
      </w:rPr>
    </w:pPr>
    <w:r>
      <w:ptab w:relativeTo="margin" w:alignment="right" w:leader="none"/>
    </w:r>
    <w:r w:rsidR="002F101F">
      <w:rPr>
        <w:rFonts w:ascii="Calibri" w:hAnsi="Calibri" w:cs="Calibri"/>
      </w:rPr>
      <w:t xml:space="preserve">April </w:t>
    </w:r>
    <w:r w:rsidR="00A106E8">
      <w:rPr>
        <w:rFonts w:ascii="Calibri" w:hAnsi="Calibri" w:cs="Calibri"/>
      </w:rPr>
      <w:t>21</w:t>
    </w:r>
    <w:r w:rsidRPr="00976418">
      <w:rPr>
        <w:rFonts w:ascii="Calibri" w:hAnsi="Calibri" w:cs="Calibri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C298E"/>
    <w:multiLevelType w:val="hybridMultilevel"/>
    <w:tmpl w:val="E3F60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BA6F7D"/>
    <w:multiLevelType w:val="hybridMultilevel"/>
    <w:tmpl w:val="C868B9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6C2851"/>
    <w:multiLevelType w:val="hybridMultilevel"/>
    <w:tmpl w:val="A912B53A"/>
    <w:lvl w:ilvl="0" w:tplc="F8C08CE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AB7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7CC5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D4F6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8296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A59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6FD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236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06EE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436F8B"/>
    <w:multiLevelType w:val="hybridMultilevel"/>
    <w:tmpl w:val="8B303106"/>
    <w:lvl w:ilvl="0" w:tplc="D02CD2E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70BAF"/>
    <w:multiLevelType w:val="hybridMultilevel"/>
    <w:tmpl w:val="FF061A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2A08AF"/>
    <w:multiLevelType w:val="hybridMultilevel"/>
    <w:tmpl w:val="977A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7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F1C1E6E"/>
    <w:multiLevelType w:val="hybridMultilevel"/>
    <w:tmpl w:val="3DEE53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4F792501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E30C64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A474E"/>
    <w:multiLevelType w:val="hybridMultilevel"/>
    <w:tmpl w:val="DE0627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A00A1AB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2676ED"/>
    <w:multiLevelType w:val="hybridMultilevel"/>
    <w:tmpl w:val="54524C66"/>
    <w:lvl w:ilvl="0" w:tplc="3516EE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0A1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CF9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6A1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E9E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42F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0A4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E10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4B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981633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9550462"/>
    <w:multiLevelType w:val="hybridMultilevel"/>
    <w:tmpl w:val="C02251FC"/>
    <w:lvl w:ilvl="0" w:tplc="D02CD2E0">
      <w:numFmt w:val="bullet"/>
      <w:lvlText w:val="-"/>
      <w:lvlJc w:val="left"/>
      <w:pPr>
        <w:ind w:left="108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4F504F"/>
    <w:multiLevelType w:val="hybridMultilevel"/>
    <w:tmpl w:val="350C60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D1E359B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24"/>
  </w:num>
  <w:num w:numId="14">
    <w:abstractNumId w:val="23"/>
  </w:num>
  <w:num w:numId="15">
    <w:abstractNumId w:val="27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5"/>
  </w:num>
  <w:num w:numId="29">
    <w:abstractNumId w:val="12"/>
  </w:num>
  <w:num w:numId="30">
    <w:abstractNumId w:val="28"/>
  </w:num>
  <w:num w:numId="31">
    <w:abstractNumId w:val="10"/>
  </w:num>
  <w:num w:numId="32">
    <w:abstractNumId w:val="15"/>
  </w:num>
  <w:num w:numId="33">
    <w:abstractNumId w:val="18"/>
  </w:num>
  <w:num w:numId="34">
    <w:abstractNumId w:val="20"/>
  </w:num>
  <w:num w:numId="35">
    <w:abstractNumId w:val="19"/>
  </w:num>
  <w:num w:numId="36">
    <w:abstractNumId w:val="26"/>
  </w:num>
  <w:num w:numId="37">
    <w:abstractNumId w:val="30"/>
  </w:num>
  <w:num w:numId="38">
    <w:abstractNumId w:val="11"/>
  </w:num>
  <w:num w:numId="39">
    <w:abstractNumId w:val="29"/>
  </w:num>
  <w:num w:numId="40">
    <w:abstractNumId w:val="2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A"/>
    <w:rsid w:val="00020610"/>
    <w:rsid w:val="000258E3"/>
    <w:rsid w:val="00030DD6"/>
    <w:rsid w:val="0005084E"/>
    <w:rsid w:val="00064EB5"/>
    <w:rsid w:val="00065454"/>
    <w:rsid w:val="0007173C"/>
    <w:rsid w:val="000753EE"/>
    <w:rsid w:val="000844EC"/>
    <w:rsid w:val="00087EF7"/>
    <w:rsid w:val="00096D68"/>
    <w:rsid w:val="000A0F9B"/>
    <w:rsid w:val="000A3712"/>
    <w:rsid w:val="000B2CE0"/>
    <w:rsid w:val="000D4855"/>
    <w:rsid w:val="000F626C"/>
    <w:rsid w:val="00100207"/>
    <w:rsid w:val="0010080C"/>
    <w:rsid w:val="00120300"/>
    <w:rsid w:val="00123E1E"/>
    <w:rsid w:val="001317E0"/>
    <w:rsid w:val="00133370"/>
    <w:rsid w:val="0013591F"/>
    <w:rsid w:val="0014714A"/>
    <w:rsid w:val="00154057"/>
    <w:rsid w:val="00163C9D"/>
    <w:rsid w:val="0017269A"/>
    <w:rsid w:val="00184C40"/>
    <w:rsid w:val="00186437"/>
    <w:rsid w:val="00195FDD"/>
    <w:rsid w:val="001A5BF9"/>
    <w:rsid w:val="001B1C60"/>
    <w:rsid w:val="001B2DCD"/>
    <w:rsid w:val="001B4A6B"/>
    <w:rsid w:val="001B5189"/>
    <w:rsid w:val="001C6E22"/>
    <w:rsid w:val="001D57CF"/>
    <w:rsid w:val="001E2191"/>
    <w:rsid w:val="001E4156"/>
    <w:rsid w:val="001F0ADA"/>
    <w:rsid w:val="00216BF8"/>
    <w:rsid w:val="0023534E"/>
    <w:rsid w:val="002400AB"/>
    <w:rsid w:val="0024640E"/>
    <w:rsid w:val="00250DB6"/>
    <w:rsid w:val="00253CBD"/>
    <w:rsid w:val="00273549"/>
    <w:rsid w:val="00277679"/>
    <w:rsid w:val="00297B24"/>
    <w:rsid w:val="002C1B16"/>
    <w:rsid w:val="002D5438"/>
    <w:rsid w:val="002F101F"/>
    <w:rsid w:val="00336DEE"/>
    <w:rsid w:val="00344C6A"/>
    <w:rsid w:val="00360A86"/>
    <w:rsid w:val="00364BFA"/>
    <w:rsid w:val="003715D3"/>
    <w:rsid w:val="00375652"/>
    <w:rsid w:val="0039506E"/>
    <w:rsid w:val="00396766"/>
    <w:rsid w:val="003C748C"/>
    <w:rsid w:val="003D18A4"/>
    <w:rsid w:val="003F2343"/>
    <w:rsid w:val="003F73D0"/>
    <w:rsid w:val="0042699B"/>
    <w:rsid w:val="00432E26"/>
    <w:rsid w:val="00445D1E"/>
    <w:rsid w:val="00471DAD"/>
    <w:rsid w:val="00484540"/>
    <w:rsid w:val="004909D6"/>
    <w:rsid w:val="00495FD5"/>
    <w:rsid w:val="004A606D"/>
    <w:rsid w:val="004B2578"/>
    <w:rsid w:val="004B61F1"/>
    <w:rsid w:val="004C57A6"/>
    <w:rsid w:val="004F5BCF"/>
    <w:rsid w:val="005007F7"/>
    <w:rsid w:val="00505E5B"/>
    <w:rsid w:val="005100A6"/>
    <w:rsid w:val="00522339"/>
    <w:rsid w:val="005277DD"/>
    <w:rsid w:val="00541098"/>
    <w:rsid w:val="005746DF"/>
    <w:rsid w:val="00590EC1"/>
    <w:rsid w:val="00595F76"/>
    <w:rsid w:val="005B4AE0"/>
    <w:rsid w:val="005B6CFD"/>
    <w:rsid w:val="005C2989"/>
    <w:rsid w:val="005D6C99"/>
    <w:rsid w:val="005E3873"/>
    <w:rsid w:val="005E6142"/>
    <w:rsid w:val="005E6A0A"/>
    <w:rsid w:val="005F4BBF"/>
    <w:rsid w:val="005F5FDD"/>
    <w:rsid w:val="00603045"/>
    <w:rsid w:val="00610E4C"/>
    <w:rsid w:val="0062320A"/>
    <w:rsid w:val="00633A1D"/>
    <w:rsid w:val="00633C5E"/>
    <w:rsid w:val="00650D3B"/>
    <w:rsid w:val="0066404C"/>
    <w:rsid w:val="006775F0"/>
    <w:rsid w:val="00680EA3"/>
    <w:rsid w:val="006828C8"/>
    <w:rsid w:val="0068480C"/>
    <w:rsid w:val="006A01B3"/>
    <w:rsid w:val="006A12D0"/>
    <w:rsid w:val="006A7457"/>
    <w:rsid w:val="006B7F0A"/>
    <w:rsid w:val="006C7786"/>
    <w:rsid w:val="006F3707"/>
    <w:rsid w:val="006F4AE6"/>
    <w:rsid w:val="007016BA"/>
    <w:rsid w:val="0070472B"/>
    <w:rsid w:val="00740727"/>
    <w:rsid w:val="007443D1"/>
    <w:rsid w:val="00771F16"/>
    <w:rsid w:val="007812F2"/>
    <w:rsid w:val="0078294C"/>
    <w:rsid w:val="00785BD6"/>
    <w:rsid w:val="00796AC1"/>
    <w:rsid w:val="007A1082"/>
    <w:rsid w:val="007B3CF8"/>
    <w:rsid w:val="007C2866"/>
    <w:rsid w:val="007C6E61"/>
    <w:rsid w:val="007C76A8"/>
    <w:rsid w:val="007D0102"/>
    <w:rsid w:val="007D1900"/>
    <w:rsid w:val="007D1A77"/>
    <w:rsid w:val="00800576"/>
    <w:rsid w:val="00815C90"/>
    <w:rsid w:val="00816F3B"/>
    <w:rsid w:val="0082156C"/>
    <w:rsid w:val="00823A3F"/>
    <w:rsid w:val="00832828"/>
    <w:rsid w:val="00833A56"/>
    <w:rsid w:val="00852014"/>
    <w:rsid w:val="00853A5A"/>
    <w:rsid w:val="00862F14"/>
    <w:rsid w:val="008651C7"/>
    <w:rsid w:val="00875C58"/>
    <w:rsid w:val="0088588A"/>
    <w:rsid w:val="00891A39"/>
    <w:rsid w:val="00892CF4"/>
    <w:rsid w:val="0089333B"/>
    <w:rsid w:val="008A6DA4"/>
    <w:rsid w:val="008B00D5"/>
    <w:rsid w:val="008B379F"/>
    <w:rsid w:val="008B6008"/>
    <w:rsid w:val="008D10A2"/>
    <w:rsid w:val="008E1E23"/>
    <w:rsid w:val="00902FA6"/>
    <w:rsid w:val="009228F3"/>
    <w:rsid w:val="009261C8"/>
    <w:rsid w:val="00926EF3"/>
    <w:rsid w:val="00934364"/>
    <w:rsid w:val="00947FD5"/>
    <w:rsid w:val="0095210A"/>
    <w:rsid w:val="0095210D"/>
    <w:rsid w:val="00952272"/>
    <w:rsid w:val="00964DE1"/>
    <w:rsid w:val="00964FE3"/>
    <w:rsid w:val="00971DEC"/>
    <w:rsid w:val="00976418"/>
    <w:rsid w:val="009928F6"/>
    <w:rsid w:val="009A3171"/>
    <w:rsid w:val="009A5BD8"/>
    <w:rsid w:val="009A5DE3"/>
    <w:rsid w:val="009B03D7"/>
    <w:rsid w:val="009C0240"/>
    <w:rsid w:val="009E57B7"/>
    <w:rsid w:val="009E793E"/>
    <w:rsid w:val="00A01A8A"/>
    <w:rsid w:val="00A045D1"/>
    <w:rsid w:val="00A058C4"/>
    <w:rsid w:val="00A106E8"/>
    <w:rsid w:val="00A1392B"/>
    <w:rsid w:val="00A2239A"/>
    <w:rsid w:val="00A31762"/>
    <w:rsid w:val="00A37A3D"/>
    <w:rsid w:val="00A662C2"/>
    <w:rsid w:val="00A9228F"/>
    <w:rsid w:val="00A95D3C"/>
    <w:rsid w:val="00AA26B9"/>
    <w:rsid w:val="00AC6745"/>
    <w:rsid w:val="00AE6D03"/>
    <w:rsid w:val="00AE7BF3"/>
    <w:rsid w:val="00AF78E1"/>
    <w:rsid w:val="00B00C8A"/>
    <w:rsid w:val="00B13E97"/>
    <w:rsid w:val="00B164B3"/>
    <w:rsid w:val="00B40D4A"/>
    <w:rsid w:val="00B643FC"/>
    <w:rsid w:val="00B64B70"/>
    <w:rsid w:val="00B65C27"/>
    <w:rsid w:val="00B66857"/>
    <w:rsid w:val="00BA3B94"/>
    <w:rsid w:val="00BC38EE"/>
    <w:rsid w:val="00BD34CD"/>
    <w:rsid w:val="00BE1701"/>
    <w:rsid w:val="00BF6DDA"/>
    <w:rsid w:val="00BF7D18"/>
    <w:rsid w:val="00C05099"/>
    <w:rsid w:val="00C05D35"/>
    <w:rsid w:val="00C07BE9"/>
    <w:rsid w:val="00C1453D"/>
    <w:rsid w:val="00C25794"/>
    <w:rsid w:val="00C720D5"/>
    <w:rsid w:val="00C724C9"/>
    <w:rsid w:val="00C72E70"/>
    <w:rsid w:val="00C75C36"/>
    <w:rsid w:val="00C8383D"/>
    <w:rsid w:val="00C8642D"/>
    <w:rsid w:val="00C87EAB"/>
    <w:rsid w:val="00C90DDB"/>
    <w:rsid w:val="00C91490"/>
    <w:rsid w:val="00C96843"/>
    <w:rsid w:val="00CA2B99"/>
    <w:rsid w:val="00CA5754"/>
    <w:rsid w:val="00CB10DF"/>
    <w:rsid w:val="00CC2723"/>
    <w:rsid w:val="00CC6194"/>
    <w:rsid w:val="00CE7960"/>
    <w:rsid w:val="00CF140A"/>
    <w:rsid w:val="00D11D3C"/>
    <w:rsid w:val="00D26F23"/>
    <w:rsid w:val="00D67508"/>
    <w:rsid w:val="00D705BA"/>
    <w:rsid w:val="00D76F51"/>
    <w:rsid w:val="00D95492"/>
    <w:rsid w:val="00DA0517"/>
    <w:rsid w:val="00DB4580"/>
    <w:rsid w:val="00DC2E1C"/>
    <w:rsid w:val="00DF0D5E"/>
    <w:rsid w:val="00DF1F5F"/>
    <w:rsid w:val="00E23ACE"/>
    <w:rsid w:val="00E35BF7"/>
    <w:rsid w:val="00E427DE"/>
    <w:rsid w:val="00E465C2"/>
    <w:rsid w:val="00E508B3"/>
    <w:rsid w:val="00E557EC"/>
    <w:rsid w:val="00E70C04"/>
    <w:rsid w:val="00E77448"/>
    <w:rsid w:val="00E8131D"/>
    <w:rsid w:val="00E8362F"/>
    <w:rsid w:val="00E910FE"/>
    <w:rsid w:val="00E9721F"/>
    <w:rsid w:val="00EA0DB9"/>
    <w:rsid w:val="00EB4050"/>
    <w:rsid w:val="00EC2DA2"/>
    <w:rsid w:val="00ED0224"/>
    <w:rsid w:val="00ED5198"/>
    <w:rsid w:val="00EF40D6"/>
    <w:rsid w:val="00F02C01"/>
    <w:rsid w:val="00F04B2D"/>
    <w:rsid w:val="00F26CFF"/>
    <w:rsid w:val="00F2749D"/>
    <w:rsid w:val="00F52004"/>
    <w:rsid w:val="00F53A54"/>
    <w:rsid w:val="00F81ED1"/>
    <w:rsid w:val="00F946C2"/>
    <w:rsid w:val="00F9577D"/>
    <w:rsid w:val="00FB60F2"/>
    <w:rsid w:val="00FD1918"/>
    <w:rsid w:val="00FD33E9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42DE8"/>
  <w15:chartTrackingRefBased/>
  <w15:docId w15:val="{C3916312-5E7D-40FF-B00B-12F519AC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4EB5"/>
    <w:pPr>
      <w:keepNext/>
      <w:keepLines/>
      <w:spacing w:before="240" w:after="0" w:line="240" w:lineRule="auto"/>
      <w:ind w:left="810" w:hanging="7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EB5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6B7F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3A56"/>
    <w:rPr>
      <w:b/>
      <w:bCs/>
    </w:rPr>
  </w:style>
  <w:style w:type="paragraph" w:styleId="NormalWeb">
    <w:name w:val="Normal (Web)"/>
    <w:basedOn w:val="Normal"/>
    <w:uiPriority w:val="99"/>
    <w:unhideWhenUsed/>
    <w:rsid w:val="0049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a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Sanborn</dc:creator>
  <cp:keywords/>
  <dc:description/>
  <cp:lastModifiedBy>Helen Emery</cp:lastModifiedBy>
  <cp:revision>2</cp:revision>
  <cp:lastPrinted>2020-02-18T23:23:00Z</cp:lastPrinted>
  <dcterms:created xsi:type="dcterms:W3CDTF">2020-09-10T13:38:00Z</dcterms:created>
  <dcterms:modified xsi:type="dcterms:W3CDTF">2020-09-10T13:38:00Z</dcterms:modified>
</cp:coreProperties>
</file>