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EA45" w14:textId="343F6AB1" w:rsidR="006B7F0A" w:rsidRPr="0089333B" w:rsidRDefault="00AE7BF3" w:rsidP="005B4AE0">
      <w:pPr>
        <w:pStyle w:val="Title"/>
        <w:tabs>
          <w:tab w:val="left" w:pos="3420"/>
        </w:tabs>
        <w:ind w:left="3420"/>
        <w:rPr>
          <w:b/>
          <w:sz w:val="40"/>
          <w:szCs w:val="40"/>
        </w:rPr>
      </w:pPr>
      <w:bookmarkStart w:id="0" w:name="_GoBack"/>
      <w:bookmarkEnd w:id="0"/>
      <w:r w:rsidRPr="005B4AE0">
        <w:rPr>
          <w:rFonts w:ascii="Calibri" w:hAnsi="Calibri" w:cs="Calibri"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0D5E825D" wp14:editId="2685E7DD">
            <wp:simplePos x="0" y="0"/>
            <wp:positionH relativeFrom="margin">
              <wp:align>left</wp:align>
            </wp:positionH>
            <wp:positionV relativeFrom="margin">
              <wp:posOffset>-269156</wp:posOffset>
            </wp:positionV>
            <wp:extent cx="11874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138" y="21225"/>
                <wp:lineTo x="211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ant-Tag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AE0" w:rsidRPr="005B4AE0">
        <w:rPr>
          <w:rFonts w:ascii="Calibri" w:hAnsi="Calibri" w:cs="Calibri"/>
          <w:sz w:val="44"/>
          <w:szCs w:val="44"/>
        </w:rPr>
        <w:br/>
      </w:r>
    </w:p>
    <w:p w14:paraId="6E6EC562" w14:textId="32D9701C" w:rsidR="00976418" w:rsidRDefault="00976418" w:rsidP="006A12D0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78B2D" wp14:editId="76A2D1C2">
                <wp:simplePos x="0" y="0"/>
                <wp:positionH relativeFrom="margin">
                  <wp:posOffset>54443</wp:posOffset>
                </wp:positionH>
                <wp:positionV relativeFrom="paragraph">
                  <wp:posOffset>312793</wp:posOffset>
                </wp:positionV>
                <wp:extent cx="604750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50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A7C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96D406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.3pt,24.65pt" to="480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" strokecolor="#da7c14" strokeweight=".5pt">
                <v:stroke joinstyle="miter"/>
                <w10:wrap anchorx="margin"/>
              </v:line>
            </w:pict>
          </mc:Fallback>
        </mc:AlternateContent>
      </w:r>
    </w:p>
    <w:p w14:paraId="76317E20" w14:textId="06575AC0" w:rsidR="00976418" w:rsidRPr="006A12D0" w:rsidRDefault="002F101F" w:rsidP="006A12D0">
      <w:pPr>
        <w:pStyle w:val="Heading1"/>
        <w:rPr>
          <w:b/>
          <w:bCs/>
        </w:rPr>
      </w:pPr>
      <w:r w:rsidRPr="006A12D0">
        <w:rPr>
          <w:b/>
          <w:bCs/>
        </w:rPr>
        <w:t xml:space="preserve">Preparations for </w:t>
      </w:r>
      <w:r w:rsidR="004A58B3" w:rsidRPr="004A58B3">
        <w:rPr>
          <w:b/>
          <w:bCs/>
          <w:i/>
          <w:iCs/>
        </w:rPr>
        <w:t>Makeup Techniques for Your Features</w:t>
      </w:r>
      <w:r w:rsidR="00DC5DFB">
        <w:rPr>
          <w:b/>
          <w:bCs/>
        </w:rPr>
        <w:t xml:space="preserve"> Class</w:t>
      </w:r>
      <w:r w:rsidR="00EC2DA2" w:rsidRPr="006A12D0">
        <w:rPr>
          <w:b/>
          <w:bCs/>
        </w:rPr>
        <w:t xml:space="preserve"> </w:t>
      </w:r>
    </w:p>
    <w:p w14:paraId="3BD66581" w14:textId="47F9D25D" w:rsidR="00EB4050" w:rsidRPr="00E30711" w:rsidRDefault="00A106E8" w:rsidP="00E30711">
      <w:pPr>
        <w:pStyle w:val="Heading1"/>
        <w:ind w:right="-90"/>
      </w:pPr>
      <w:r>
        <w:br/>
      </w:r>
      <w:r w:rsidR="00633A1D" w:rsidRPr="006A12D0">
        <w:rPr>
          <w:sz w:val="22"/>
          <w:szCs w:val="22"/>
          <w:u w:val="single"/>
        </w:rPr>
        <w:t>Message from the Instructor, Candace Sanborn</w:t>
      </w:r>
      <w:r w:rsidR="00633A1D" w:rsidRPr="006A12D0">
        <w:rPr>
          <w:sz w:val="22"/>
          <w:szCs w:val="22"/>
        </w:rPr>
        <w:br/>
      </w:r>
      <w:r w:rsidR="00EB4050" w:rsidRPr="006A12D0">
        <w:rPr>
          <w:sz w:val="22"/>
          <w:szCs w:val="22"/>
        </w:rPr>
        <w:t xml:space="preserve">Thank you for signing up for </w:t>
      </w:r>
      <w:r w:rsidR="006A12D0">
        <w:rPr>
          <w:sz w:val="22"/>
          <w:szCs w:val="22"/>
        </w:rPr>
        <w:t>my</w:t>
      </w:r>
      <w:r w:rsidR="00EB4050" w:rsidRPr="006A12D0">
        <w:rPr>
          <w:sz w:val="22"/>
          <w:szCs w:val="22"/>
        </w:rPr>
        <w:t xml:space="preserve"> </w:t>
      </w:r>
      <w:r w:rsidR="004A58B3">
        <w:rPr>
          <w:sz w:val="22"/>
          <w:szCs w:val="22"/>
        </w:rPr>
        <w:t>Makeup Techniques for Your Features class</w:t>
      </w:r>
      <w:r w:rsidR="00EB4050" w:rsidRPr="006A12D0">
        <w:rPr>
          <w:sz w:val="22"/>
          <w:szCs w:val="22"/>
        </w:rPr>
        <w:t xml:space="preserve">! I am excited to </w:t>
      </w:r>
      <w:r w:rsidR="00DC5DFB">
        <w:rPr>
          <w:sz w:val="22"/>
          <w:szCs w:val="22"/>
        </w:rPr>
        <w:t xml:space="preserve">teach you about </w:t>
      </w:r>
      <w:r w:rsidR="004A58B3">
        <w:rPr>
          <w:sz w:val="22"/>
          <w:szCs w:val="22"/>
        </w:rPr>
        <w:t>how to apply makeup to enhance your appearance</w:t>
      </w:r>
      <w:r w:rsidR="00633A1D" w:rsidRPr="006A12D0">
        <w:rPr>
          <w:sz w:val="22"/>
          <w:szCs w:val="22"/>
        </w:rPr>
        <w:t xml:space="preserve">. Since this class will be offered remotely instead of in-person, there are a few things you need to do or bring to benefit from this class. If you have any questions, please contact me at 576-7500 or </w:t>
      </w:r>
      <w:hyperlink r:id="rId8" w:history="1">
        <w:r w:rsidR="00633A1D" w:rsidRPr="006A12D0">
          <w:rPr>
            <w:rStyle w:val="Hyperlink"/>
            <w:sz w:val="22"/>
            <w:szCs w:val="22"/>
          </w:rPr>
          <w:t>candace@radiantimage.me</w:t>
        </w:r>
      </w:hyperlink>
      <w:r w:rsidR="00633A1D" w:rsidRPr="006A12D0">
        <w:rPr>
          <w:sz w:val="22"/>
          <w:szCs w:val="22"/>
        </w:rPr>
        <w:t>. I look forward to</w:t>
      </w:r>
      <w:r w:rsidR="00633A1D" w:rsidRPr="00633A1D">
        <w:t xml:space="preserve"> </w:t>
      </w:r>
      <w:r w:rsidR="00633A1D" w:rsidRPr="006A12D0">
        <w:rPr>
          <w:sz w:val="22"/>
          <w:szCs w:val="22"/>
        </w:rPr>
        <w:t>meeting you soon!</w:t>
      </w:r>
      <w:r w:rsidR="00E30711">
        <w:rPr>
          <w:sz w:val="22"/>
          <w:szCs w:val="22"/>
        </w:rPr>
        <w:br/>
      </w:r>
    </w:p>
    <w:p w14:paraId="2190D08B" w14:textId="30136145" w:rsidR="00A106E8" w:rsidRPr="00A106E8" w:rsidRDefault="00A106E8" w:rsidP="00A106E8">
      <w:pPr>
        <w:shd w:val="clear" w:color="auto" w:fill="FFFFFF"/>
        <w:spacing w:after="0" w:line="276" w:lineRule="auto"/>
        <w:ind w:left="90"/>
        <w:textAlignment w:val="baseline"/>
        <w:rPr>
          <w:rFonts w:ascii="Calibri" w:eastAsia="Times New Roman" w:hAnsi="Calibri" w:cs="Calibri"/>
          <w:u w:val="single"/>
          <w:lang w:eastAsia="en-US"/>
        </w:rPr>
      </w:pPr>
      <w:r>
        <w:rPr>
          <w:rFonts w:ascii="Calibri" w:eastAsia="Times New Roman" w:hAnsi="Calibri" w:cs="Calibri"/>
          <w:u w:val="single"/>
          <w:lang w:eastAsia="en-US"/>
        </w:rPr>
        <w:t>Technical &amp; Lighting Requirements</w:t>
      </w:r>
    </w:p>
    <w:p w14:paraId="37C9A67C" w14:textId="1B3494C2" w:rsidR="00E30711" w:rsidRDefault="00E30711" w:rsidP="00E30711">
      <w:pPr>
        <w:ind w:left="90" w:right="-360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en-US"/>
        </w:rPr>
        <w:t xml:space="preserve">You will need to participate via video so that I and others can see and hear you. This means you </w:t>
      </w:r>
      <w:r w:rsidRPr="00A106E8">
        <w:rPr>
          <w:rFonts w:ascii="Calibri" w:eastAsia="Times New Roman" w:hAnsi="Calibri" w:cs="Calibri"/>
          <w:b/>
          <w:bCs/>
          <w:i/>
          <w:iCs/>
          <w:lang w:eastAsia="en-US"/>
        </w:rPr>
        <w:t>need a computer</w:t>
      </w:r>
      <w:r>
        <w:rPr>
          <w:rFonts w:ascii="Calibri" w:eastAsia="Times New Roman" w:hAnsi="Calibri" w:cs="Calibri"/>
          <w:b/>
          <w:bCs/>
          <w:i/>
          <w:iCs/>
          <w:lang w:eastAsia="en-US"/>
        </w:rPr>
        <w:t xml:space="preserve">, phone or tablet </w:t>
      </w:r>
      <w:r w:rsidRPr="00A106E8">
        <w:rPr>
          <w:rFonts w:ascii="Calibri" w:eastAsia="Times New Roman" w:hAnsi="Calibri" w:cs="Calibri"/>
          <w:b/>
          <w:bCs/>
          <w:i/>
          <w:iCs/>
          <w:lang w:eastAsia="en-US"/>
        </w:rPr>
        <w:t>with a camera and a microphone</w:t>
      </w:r>
      <w:r>
        <w:rPr>
          <w:rFonts w:ascii="Calibri" w:eastAsia="Times New Roman" w:hAnsi="Calibri" w:cs="Calibri"/>
          <w:lang w:eastAsia="en-US"/>
        </w:rPr>
        <w:t>. We will be emailing you with a direct link for you to join in, so all you need to do is click the link to participate.</w:t>
      </w:r>
      <w:r w:rsidR="00DC5DFB">
        <w:rPr>
          <w:rFonts w:ascii="Calibri" w:eastAsia="Times New Roman" w:hAnsi="Calibri" w:cs="Calibri"/>
          <w:lang w:eastAsia="en-US"/>
        </w:rPr>
        <w:br/>
      </w:r>
      <w:r w:rsidR="00CB022E">
        <w:rPr>
          <w:rFonts w:ascii="Calibri" w:hAnsi="Calibri" w:cs="Calibri"/>
          <w:u w:val="single"/>
        </w:rPr>
        <w:br/>
      </w:r>
      <w:r w:rsidR="00C90DDB" w:rsidRPr="00C90DDB">
        <w:rPr>
          <w:rFonts w:ascii="Calibri" w:hAnsi="Calibri" w:cs="Calibri"/>
          <w:u w:val="single"/>
        </w:rPr>
        <w:t>Needed In Advance</w:t>
      </w:r>
      <w:r w:rsidR="00C90DDB">
        <w:rPr>
          <w:rFonts w:ascii="Calibri" w:hAnsi="Calibri" w:cs="Calibri"/>
          <w:u w:val="single"/>
        </w:rPr>
        <w:br/>
      </w:r>
      <w:proofErr w:type="gramStart"/>
      <w:r>
        <w:rPr>
          <w:rFonts w:ascii="Calibri" w:hAnsi="Calibri" w:cs="Calibri"/>
        </w:rPr>
        <w:t>Please</w:t>
      </w:r>
      <w:proofErr w:type="gramEnd"/>
      <w:r>
        <w:rPr>
          <w:rFonts w:ascii="Calibri" w:hAnsi="Calibri" w:cs="Calibri"/>
        </w:rPr>
        <w:t xml:space="preserve"> </w:t>
      </w:r>
      <w:r w:rsidRPr="003102A0">
        <w:rPr>
          <w:rFonts w:ascii="Calibri" w:hAnsi="Calibri" w:cs="Calibri"/>
          <w:b/>
          <w:bCs/>
        </w:rPr>
        <w:t>take a photo of your face up close</w:t>
      </w:r>
      <w:r>
        <w:rPr>
          <w:rFonts w:ascii="Calibri" w:hAnsi="Calibri" w:cs="Calibri"/>
        </w:rPr>
        <w:t xml:space="preserve"> so I can see your eye and lip shape. Please follow these instructions:</w:t>
      </w:r>
    </w:p>
    <w:p w14:paraId="4E04C534" w14:textId="77777777" w:rsidR="00E30711" w:rsidRDefault="00E30711" w:rsidP="00E30711">
      <w:pPr>
        <w:pStyle w:val="ListParagraph"/>
        <w:numPr>
          <w:ilvl w:val="0"/>
          <w:numId w:val="41"/>
        </w:numPr>
        <w:ind w:right="-360"/>
        <w:rPr>
          <w:rFonts w:ascii="Calibri" w:hAnsi="Calibri" w:cs="Calibri"/>
        </w:rPr>
      </w:pPr>
      <w:r>
        <w:rPr>
          <w:rFonts w:ascii="Calibri" w:hAnsi="Calibri" w:cs="Calibri"/>
        </w:rPr>
        <w:t>Avoid</w:t>
      </w:r>
      <w:r w:rsidRPr="00B8004D">
        <w:rPr>
          <w:rFonts w:ascii="Calibri" w:hAnsi="Calibri" w:cs="Calibri"/>
        </w:rPr>
        <w:t xml:space="preserve"> bright light from a window or light shining on you as it makes it hard to see your image</w:t>
      </w:r>
    </w:p>
    <w:p w14:paraId="280E33C9" w14:textId="49F882DA" w:rsidR="00E30711" w:rsidRDefault="00E30711" w:rsidP="00E30711">
      <w:pPr>
        <w:pStyle w:val="ListParagraph"/>
        <w:numPr>
          <w:ilvl w:val="0"/>
          <w:numId w:val="41"/>
        </w:numPr>
        <w:ind w:right="-360"/>
        <w:rPr>
          <w:rFonts w:ascii="Calibri" w:hAnsi="Calibri" w:cs="Calibri"/>
        </w:rPr>
      </w:pPr>
      <w:r w:rsidRPr="00B8004D">
        <w:rPr>
          <w:rFonts w:ascii="Calibri" w:hAnsi="Calibri" w:cs="Calibri"/>
        </w:rPr>
        <w:t xml:space="preserve">If possible, take the photo in front of a solid wall or backdrop. </w:t>
      </w:r>
    </w:p>
    <w:p w14:paraId="51060A8A" w14:textId="77777777" w:rsidR="00E30711" w:rsidRDefault="00E30711" w:rsidP="00E30711">
      <w:pPr>
        <w:pStyle w:val="ListParagraph"/>
        <w:numPr>
          <w:ilvl w:val="0"/>
          <w:numId w:val="41"/>
        </w:numPr>
        <w:ind w:right="-360"/>
        <w:rPr>
          <w:rFonts w:ascii="Calibri" w:hAnsi="Calibri" w:cs="Calibri"/>
        </w:rPr>
      </w:pPr>
      <w:r w:rsidRPr="00B8004D">
        <w:rPr>
          <w:rFonts w:ascii="Calibri" w:hAnsi="Calibri" w:cs="Calibri"/>
        </w:rPr>
        <w:t>Look straight at the camera and take a head shot with a neutral face</w:t>
      </w:r>
      <w:r>
        <w:rPr>
          <w:rFonts w:ascii="Calibri" w:hAnsi="Calibri" w:cs="Calibri"/>
        </w:rPr>
        <w:t>, from the neck up</w:t>
      </w:r>
    </w:p>
    <w:p w14:paraId="78FE8970" w14:textId="63E4E773" w:rsidR="00E30711" w:rsidRPr="00E30711" w:rsidRDefault="00E30711" w:rsidP="00E30711">
      <w:pPr>
        <w:pStyle w:val="ListParagraph"/>
        <w:numPr>
          <w:ilvl w:val="0"/>
          <w:numId w:val="41"/>
        </w:numPr>
        <w:ind w:right="-360"/>
        <w:rPr>
          <w:rFonts w:ascii="Calibri" w:hAnsi="Calibri" w:cs="Calibri"/>
        </w:rPr>
      </w:pPr>
      <w:r w:rsidRPr="00B8004D">
        <w:rPr>
          <w:rFonts w:ascii="Calibri" w:hAnsi="Calibri" w:cs="Calibri"/>
          <w:b/>
          <w:bCs/>
        </w:rPr>
        <w:t>Please email a photo</w:t>
      </w:r>
      <w:r w:rsidRPr="00B8004D">
        <w:rPr>
          <w:rFonts w:ascii="Calibri" w:hAnsi="Calibri" w:cs="Calibri"/>
        </w:rPr>
        <w:t xml:space="preserve"> </w:t>
      </w:r>
      <w:r w:rsidRPr="00B8004D">
        <w:rPr>
          <w:rFonts w:ascii="Calibri" w:hAnsi="Calibri" w:cs="Calibri"/>
          <w:b/>
          <w:bCs/>
        </w:rPr>
        <w:t>to:</w:t>
      </w:r>
      <w:r w:rsidRPr="00B8004D">
        <w:rPr>
          <w:rFonts w:ascii="Calibri" w:hAnsi="Calibri" w:cs="Calibri"/>
        </w:rPr>
        <w:t xml:space="preserve"> </w:t>
      </w:r>
      <w:hyperlink r:id="rId9" w:history="1">
        <w:r w:rsidRPr="00B8004D">
          <w:rPr>
            <w:rStyle w:val="Hyperlink"/>
            <w:rFonts w:ascii="Calibri" w:hAnsi="Calibri" w:cs="Calibri"/>
          </w:rPr>
          <w:t>candace@radiantimage.me</w:t>
        </w:r>
      </w:hyperlink>
      <w:r w:rsidRPr="00B8004D">
        <w:rPr>
          <w:rFonts w:ascii="Calibri" w:hAnsi="Calibri" w:cs="Calibri"/>
        </w:rPr>
        <w:t xml:space="preserve"> </w:t>
      </w:r>
      <w:r w:rsidRPr="00B8004D">
        <w:rPr>
          <w:rFonts w:ascii="Calibri" w:hAnsi="Calibri" w:cs="Calibri"/>
          <w:b/>
          <w:bCs/>
          <w:u w:val="double"/>
        </w:rPr>
        <w:t>no later than</w:t>
      </w:r>
      <w:r>
        <w:rPr>
          <w:rFonts w:ascii="Calibri" w:hAnsi="Calibri" w:cs="Calibri"/>
          <w:b/>
          <w:bCs/>
          <w:u w:val="double"/>
        </w:rPr>
        <w:t xml:space="preserve"> </w:t>
      </w:r>
      <w:r w:rsidR="003102A0">
        <w:rPr>
          <w:rFonts w:ascii="Calibri" w:hAnsi="Calibri" w:cs="Calibri"/>
          <w:b/>
          <w:bCs/>
          <w:u w:val="double"/>
        </w:rPr>
        <w:t>two days prior to class</w:t>
      </w:r>
      <w:r>
        <w:rPr>
          <w:rFonts w:ascii="Calibri" w:hAnsi="Calibri" w:cs="Calibri"/>
          <w:b/>
          <w:bCs/>
          <w:u w:val="double"/>
        </w:rPr>
        <w:t>.</w:t>
      </w:r>
    </w:p>
    <w:p w14:paraId="72B68935" w14:textId="277C88D0" w:rsidR="00E30711" w:rsidRDefault="000B046F" w:rsidP="00E30711">
      <w:pPr>
        <w:ind w:left="450" w:hanging="36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Prior </w:t>
      </w:r>
      <w:r w:rsidR="00DC5DFB">
        <w:rPr>
          <w:rFonts w:ascii="Calibri" w:hAnsi="Calibri" w:cs="Calibri"/>
          <w:u w:val="single"/>
        </w:rPr>
        <w:t>to Class</w:t>
      </w:r>
    </w:p>
    <w:p w14:paraId="2C7453C8" w14:textId="5309865B" w:rsidR="00375652" w:rsidRDefault="00CB022E" w:rsidP="00E30711">
      <w:pPr>
        <w:ind w:left="9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</w:t>
      </w:r>
      <w:r w:rsidRPr="001943B8">
        <w:rPr>
          <w:rFonts w:ascii="Calibri" w:hAnsi="Calibri" w:cs="Calibri"/>
          <w:b/>
          <w:bCs/>
        </w:rPr>
        <w:t>do not wear makeup for class</w:t>
      </w:r>
      <w:r>
        <w:rPr>
          <w:rFonts w:ascii="Calibri" w:hAnsi="Calibri" w:cs="Calibri"/>
        </w:rPr>
        <w:t xml:space="preserve"> as you will be practicing the techniques </w:t>
      </w:r>
      <w:r w:rsidR="001943B8">
        <w:rPr>
          <w:rFonts w:ascii="Calibri" w:hAnsi="Calibri" w:cs="Calibri"/>
        </w:rPr>
        <w:t>applying</w:t>
      </w:r>
      <w:r>
        <w:rPr>
          <w:rFonts w:ascii="Calibri" w:hAnsi="Calibri" w:cs="Calibri"/>
        </w:rPr>
        <w:t xml:space="preserve"> your makeup. </w:t>
      </w:r>
      <w:r w:rsidR="00DC5DFB">
        <w:rPr>
          <w:rFonts w:ascii="Calibri" w:hAnsi="Calibri" w:cs="Calibri"/>
        </w:rPr>
        <w:t>Please</w:t>
      </w:r>
      <w:r w:rsidR="00E307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bring the following makeup items</w:t>
      </w:r>
      <w:r w:rsidR="003102A0">
        <w:rPr>
          <w:rFonts w:ascii="Calibri" w:hAnsi="Calibri" w:cs="Calibri"/>
        </w:rPr>
        <w:t xml:space="preserve"> (if you have them)</w:t>
      </w:r>
      <w:r>
        <w:rPr>
          <w:rFonts w:ascii="Calibri" w:hAnsi="Calibri" w:cs="Calibri"/>
        </w:rPr>
        <w:t>:</w:t>
      </w:r>
    </w:p>
    <w:p w14:paraId="6B5A61D9" w14:textId="1C1960D2" w:rsidR="000B046F" w:rsidRDefault="000B046F" w:rsidP="00CB022E">
      <w:pPr>
        <w:pStyle w:val="ListParagraph"/>
        <w:numPr>
          <w:ilvl w:val="0"/>
          <w:numId w:val="3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Mirror (so you can see the makeup you’re applying)</w:t>
      </w:r>
    </w:p>
    <w:p w14:paraId="14A420F9" w14:textId="0B96D477" w:rsidR="000B046F" w:rsidRDefault="000B046F" w:rsidP="00CB022E">
      <w:pPr>
        <w:pStyle w:val="ListParagraph"/>
        <w:numPr>
          <w:ilvl w:val="0"/>
          <w:numId w:val="3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Tissues or something to clean your hands (like wipes)</w:t>
      </w:r>
    </w:p>
    <w:p w14:paraId="34619E64" w14:textId="5F9024E1" w:rsidR="000B046F" w:rsidRDefault="000B046F" w:rsidP="00CB022E">
      <w:pPr>
        <w:pStyle w:val="ListParagraph"/>
        <w:numPr>
          <w:ilvl w:val="0"/>
          <w:numId w:val="3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Foundation</w:t>
      </w:r>
    </w:p>
    <w:p w14:paraId="37E3C07A" w14:textId="58AA0185" w:rsidR="003102A0" w:rsidRDefault="003102A0" w:rsidP="00CB022E">
      <w:pPr>
        <w:pStyle w:val="ListParagraph"/>
        <w:numPr>
          <w:ilvl w:val="0"/>
          <w:numId w:val="3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Face powder</w:t>
      </w:r>
    </w:p>
    <w:p w14:paraId="69FDE6AF" w14:textId="1E6B8A7B" w:rsidR="000B046F" w:rsidRDefault="000B046F" w:rsidP="003102A0">
      <w:pPr>
        <w:pStyle w:val="ListParagraph"/>
        <w:numPr>
          <w:ilvl w:val="0"/>
          <w:numId w:val="42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Concealers (if use)</w:t>
      </w:r>
    </w:p>
    <w:p w14:paraId="019FDF1A" w14:textId="698AC43B" w:rsidR="00CB022E" w:rsidRDefault="00CB022E" w:rsidP="00CB022E">
      <w:pPr>
        <w:pStyle w:val="ListParagraph"/>
        <w:numPr>
          <w:ilvl w:val="0"/>
          <w:numId w:val="39"/>
        </w:numPr>
        <w:spacing w:line="240" w:lineRule="auto"/>
        <w:rPr>
          <w:rFonts w:ascii="Calibri" w:hAnsi="Calibri" w:cs="Calibri"/>
        </w:rPr>
      </w:pPr>
      <w:r w:rsidRPr="00CB022E">
        <w:rPr>
          <w:rFonts w:ascii="Calibri" w:hAnsi="Calibri" w:cs="Calibri"/>
        </w:rPr>
        <w:t>3 eye shadows</w:t>
      </w:r>
      <w:r>
        <w:rPr>
          <w:rFonts w:ascii="Calibri" w:hAnsi="Calibri" w:cs="Calibri"/>
        </w:rPr>
        <w:t xml:space="preserve"> that work together (one light, one medium, one darker)</w:t>
      </w:r>
    </w:p>
    <w:p w14:paraId="0B96E9EC" w14:textId="68F1D055" w:rsidR="000B046F" w:rsidRDefault="000B046F" w:rsidP="00CB022E">
      <w:pPr>
        <w:pStyle w:val="ListParagraph"/>
        <w:numPr>
          <w:ilvl w:val="0"/>
          <w:numId w:val="3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Eye shadow application brush</w:t>
      </w:r>
    </w:p>
    <w:p w14:paraId="3AD20408" w14:textId="6BECAC69" w:rsidR="00CB022E" w:rsidRDefault="00CB022E" w:rsidP="00CB022E">
      <w:pPr>
        <w:pStyle w:val="ListParagraph"/>
        <w:numPr>
          <w:ilvl w:val="0"/>
          <w:numId w:val="3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Eye liner pencil</w:t>
      </w:r>
    </w:p>
    <w:p w14:paraId="719F2876" w14:textId="1191E134" w:rsidR="00CB022E" w:rsidRDefault="00CB022E" w:rsidP="00CB022E">
      <w:pPr>
        <w:pStyle w:val="ListParagraph"/>
        <w:numPr>
          <w:ilvl w:val="0"/>
          <w:numId w:val="3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Ey</w:t>
      </w:r>
      <w:r w:rsidR="00E30711">
        <w:rPr>
          <w:rFonts w:ascii="Calibri" w:hAnsi="Calibri" w:cs="Calibri"/>
        </w:rPr>
        <w:t>e</w:t>
      </w:r>
      <w:r>
        <w:rPr>
          <w:rFonts w:ascii="Calibri" w:hAnsi="Calibri" w:cs="Calibri"/>
        </w:rPr>
        <w:t>brow pencil or powder</w:t>
      </w:r>
    </w:p>
    <w:p w14:paraId="38E772EB" w14:textId="11F5E8D4" w:rsidR="00CB022E" w:rsidRDefault="00CB022E" w:rsidP="00CB022E">
      <w:pPr>
        <w:pStyle w:val="ListParagraph"/>
        <w:numPr>
          <w:ilvl w:val="0"/>
          <w:numId w:val="3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Blush</w:t>
      </w:r>
    </w:p>
    <w:p w14:paraId="21F1CAD5" w14:textId="5EB482E0" w:rsidR="00CB022E" w:rsidRDefault="00CB022E" w:rsidP="00CB022E">
      <w:pPr>
        <w:pStyle w:val="ListParagraph"/>
        <w:numPr>
          <w:ilvl w:val="0"/>
          <w:numId w:val="3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Lip pencil </w:t>
      </w:r>
    </w:p>
    <w:p w14:paraId="5D6308BE" w14:textId="7968C1DF" w:rsidR="00CB022E" w:rsidRPr="00CB022E" w:rsidRDefault="00CB022E" w:rsidP="00CB022E">
      <w:pPr>
        <w:pStyle w:val="ListParagraph"/>
        <w:numPr>
          <w:ilvl w:val="0"/>
          <w:numId w:val="3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Lipstick</w:t>
      </w:r>
    </w:p>
    <w:p w14:paraId="1AF3756D" w14:textId="77777777" w:rsidR="00CB10DF" w:rsidRPr="00833A56" w:rsidRDefault="00CB10DF" w:rsidP="00D26F23">
      <w:pPr>
        <w:spacing w:after="5" w:line="250" w:lineRule="auto"/>
        <w:ind w:left="90" w:right="180"/>
        <w:rPr>
          <w:rFonts w:ascii="Calibri" w:hAnsi="Calibri" w:cs="Calibri"/>
        </w:rPr>
      </w:pPr>
    </w:p>
    <w:sectPr w:rsidR="00CB10DF" w:rsidRPr="00833A56" w:rsidSect="005B4AE0">
      <w:footerReference w:type="default" r:id="rId10"/>
      <w:headerReference w:type="first" r:id="rId11"/>
      <w:pgSz w:w="12240" w:h="15840"/>
      <w:pgMar w:top="720" w:right="1440" w:bottom="50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1E5EF" w14:textId="77777777" w:rsidR="006C214B" w:rsidRDefault="006C214B">
      <w:pPr>
        <w:spacing w:after="0" w:line="240" w:lineRule="auto"/>
      </w:pPr>
      <w:r>
        <w:separator/>
      </w:r>
    </w:p>
  </w:endnote>
  <w:endnote w:type="continuationSeparator" w:id="0">
    <w:p w14:paraId="5B675DFE" w14:textId="77777777" w:rsidR="006C214B" w:rsidRDefault="006C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BF84D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06847" w14:textId="77777777" w:rsidR="006C214B" w:rsidRDefault="006C214B">
      <w:pPr>
        <w:spacing w:after="0" w:line="240" w:lineRule="auto"/>
      </w:pPr>
      <w:r>
        <w:separator/>
      </w:r>
    </w:p>
  </w:footnote>
  <w:footnote w:type="continuationSeparator" w:id="0">
    <w:p w14:paraId="14449CAB" w14:textId="77777777" w:rsidR="006C214B" w:rsidRDefault="006C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5BE7" w14:textId="092A417E" w:rsidR="00976418" w:rsidRPr="00976418" w:rsidRDefault="00976418">
    <w:pPr>
      <w:pStyle w:val="Header"/>
      <w:rPr>
        <w:rFonts w:ascii="Calibri" w:hAnsi="Calibri" w:cs="Calibri"/>
      </w:rPr>
    </w:pPr>
    <w:r>
      <w:ptab w:relativeTo="margin" w:alignment="right" w:leader="none"/>
    </w:r>
    <w:r w:rsidR="00E30711">
      <w:rPr>
        <w:rFonts w:ascii="Calibri" w:hAnsi="Calibri" w:cs="Calibri"/>
      </w:rPr>
      <w:t xml:space="preserve">May </w:t>
    </w:r>
    <w:r w:rsidR="000B046F">
      <w:rPr>
        <w:rFonts w:ascii="Calibri" w:hAnsi="Calibri" w:cs="Calibri"/>
      </w:rPr>
      <w:t>25</w:t>
    </w:r>
    <w:r w:rsidRPr="00976418">
      <w:rPr>
        <w:rFonts w:ascii="Calibri" w:hAnsi="Calibri" w:cs="Calibri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721D6"/>
    <w:multiLevelType w:val="hybridMultilevel"/>
    <w:tmpl w:val="902A05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087C298E"/>
    <w:multiLevelType w:val="hybridMultilevel"/>
    <w:tmpl w:val="E3F60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BA6F7D"/>
    <w:multiLevelType w:val="hybridMultilevel"/>
    <w:tmpl w:val="C868B9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6C2851"/>
    <w:multiLevelType w:val="hybridMultilevel"/>
    <w:tmpl w:val="A912B53A"/>
    <w:lvl w:ilvl="0" w:tplc="F8C08CE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AB7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CC5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4F6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296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A59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6FD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236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06EE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316C9"/>
    <w:multiLevelType w:val="hybridMultilevel"/>
    <w:tmpl w:val="A2DEB3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436F8B"/>
    <w:multiLevelType w:val="hybridMultilevel"/>
    <w:tmpl w:val="8B303106"/>
    <w:lvl w:ilvl="0" w:tplc="D02CD2E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476C"/>
    <w:multiLevelType w:val="hybridMultilevel"/>
    <w:tmpl w:val="8D72B1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62A08AF"/>
    <w:multiLevelType w:val="hybridMultilevel"/>
    <w:tmpl w:val="977A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9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1C1E6E"/>
    <w:multiLevelType w:val="hybridMultilevel"/>
    <w:tmpl w:val="3DEE53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F792501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E30C64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2676ED"/>
    <w:multiLevelType w:val="hybridMultilevel"/>
    <w:tmpl w:val="54524C66"/>
    <w:lvl w:ilvl="0" w:tplc="3516EE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0A1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CF9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6A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E9E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42F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0A4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E10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4B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981633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9550462"/>
    <w:multiLevelType w:val="hybridMultilevel"/>
    <w:tmpl w:val="C02251FC"/>
    <w:lvl w:ilvl="0" w:tplc="D02CD2E0">
      <w:numFmt w:val="bullet"/>
      <w:lvlText w:val="-"/>
      <w:lvlJc w:val="left"/>
      <w:pPr>
        <w:ind w:left="108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4F504F"/>
    <w:multiLevelType w:val="hybridMultilevel"/>
    <w:tmpl w:val="DA7A28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1E359B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25"/>
  </w:num>
  <w:num w:numId="14">
    <w:abstractNumId w:val="24"/>
  </w:num>
  <w:num w:numId="15">
    <w:abstractNumId w:val="28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26"/>
  </w:num>
  <w:num w:numId="29">
    <w:abstractNumId w:val="13"/>
  </w:num>
  <w:num w:numId="30">
    <w:abstractNumId w:val="29"/>
  </w:num>
  <w:num w:numId="31">
    <w:abstractNumId w:val="11"/>
  </w:num>
  <w:num w:numId="32">
    <w:abstractNumId w:val="17"/>
  </w:num>
  <w:num w:numId="33">
    <w:abstractNumId w:val="20"/>
  </w:num>
  <w:num w:numId="34">
    <w:abstractNumId w:val="22"/>
  </w:num>
  <w:num w:numId="35">
    <w:abstractNumId w:val="21"/>
  </w:num>
  <w:num w:numId="36">
    <w:abstractNumId w:val="27"/>
  </w:num>
  <w:num w:numId="37">
    <w:abstractNumId w:val="31"/>
  </w:num>
  <w:num w:numId="38">
    <w:abstractNumId w:val="12"/>
  </w:num>
  <w:num w:numId="39">
    <w:abstractNumId w:val="30"/>
  </w:num>
  <w:num w:numId="40">
    <w:abstractNumId w:val="16"/>
  </w:num>
  <w:num w:numId="41">
    <w:abstractNumId w:val="1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A"/>
    <w:rsid w:val="00020610"/>
    <w:rsid w:val="000258E3"/>
    <w:rsid w:val="00030DD6"/>
    <w:rsid w:val="0005084E"/>
    <w:rsid w:val="00065454"/>
    <w:rsid w:val="0006715A"/>
    <w:rsid w:val="0007173C"/>
    <w:rsid w:val="000753EE"/>
    <w:rsid w:val="000844EC"/>
    <w:rsid w:val="00087EF7"/>
    <w:rsid w:val="00096D68"/>
    <w:rsid w:val="000A0F9B"/>
    <w:rsid w:val="000A3712"/>
    <w:rsid w:val="000B046F"/>
    <w:rsid w:val="000B2CE0"/>
    <w:rsid w:val="000C1751"/>
    <w:rsid w:val="000D4855"/>
    <w:rsid w:val="000F626C"/>
    <w:rsid w:val="00100207"/>
    <w:rsid w:val="0010080C"/>
    <w:rsid w:val="00120300"/>
    <w:rsid w:val="00123E1E"/>
    <w:rsid w:val="001317E0"/>
    <w:rsid w:val="00133370"/>
    <w:rsid w:val="0013591F"/>
    <w:rsid w:val="0014714A"/>
    <w:rsid w:val="00154057"/>
    <w:rsid w:val="00163C9D"/>
    <w:rsid w:val="0017269A"/>
    <w:rsid w:val="00184C40"/>
    <w:rsid w:val="00186437"/>
    <w:rsid w:val="001943B8"/>
    <w:rsid w:val="00195FDD"/>
    <w:rsid w:val="001B1C60"/>
    <w:rsid w:val="001B2DCD"/>
    <w:rsid w:val="001B4A6B"/>
    <w:rsid w:val="001B5189"/>
    <w:rsid w:val="001C6E22"/>
    <w:rsid w:val="001D2DE9"/>
    <w:rsid w:val="001D57CF"/>
    <w:rsid w:val="001E2191"/>
    <w:rsid w:val="001E4156"/>
    <w:rsid w:val="001F0ADA"/>
    <w:rsid w:val="002133AA"/>
    <w:rsid w:val="00216BF8"/>
    <w:rsid w:val="002400AB"/>
    <w:rsid w:val="0024640E"/>
    <w:rsid w:val="00250DB6"/>
    <w:rsid w:val="00253CBD"/>
    <w:rsid w:val="00273549"/>
    <w:rsid w:val="00277679"/>
    <w:rsid w:val="00297B24"/>
    <w:rsid w:val="002C1B16"/>
    <w:rsid w:val="002D5438"/>
    <w:rsid w:val="002F101F"/>
    <w:rsid w:val="003102A0"/>
    <w:rsid w:val="00336DEE"/>
    <w:rsid w:val="00344C6A"/>
    <w:rsid w:val="00360A86"/>
    <w:rsid w:val="00364BFA"/>
    <w:rsid w:val="003715D3"/>
    <w:rsid w:val="00375652"/>
    <w:rsid w:val="0039506E"/>
    <w:rsid w:val="00396766"/>
    <w:rsid w:val="003C748C"/>
    <w:rsid w:val="003D18A4"/>
    <w:rsid w:val="003F2343"/>
    <w:rsid w:val="0042699B"/>
    <w:rsid w:val="00432E26"/>
    <w:rsid w:val="00445D1E"/>
    <w:rsid w:val="00471DAD"/>
    <w:rsid w:val="00484540"/>
    <w:rsid w:val="004909D6"/>
    <w:rsid w:val="00491708"/>
    <w:rsid w:val="00495FD5"/>
    <w:rsid w:val="004A58B3"/>
    <w:rsid w:val="004A606D"/>
    <w:rsid w:val="004B2578"/>
    <w:rsid w:val="004C57A6"/>
    <w:rsid w:val="004F5BCF"/>
    <w:rsid w:val="005007F7"/>
    <w:rsid w:val="00505E5B"/>
    <w:rsid w:val="005100A6"/>
    <w:rsid w:val="00522339"/>
    <w:rsid w:val="005277DD"/>
    <w:rsid w:val="00541098"/>
    <w:rsid w:val="005746DF"/>
    <w:rsid w:val="00590EC1"/>
    <w:rsid w:val="00595F76"/>
    <w:rsid w:val="005B4AE0"/>
    <w:rsid w:val="005B6CFD"/>
    <w:rsid w:val="005C2989"/>
    <w:rsid w:val="005D6C99"/>
    <w:rsid w:val="005E3873"/>
    <w:rsid w:val="005E6142"/>
    <w:rsid w:val="005E6A0A"/>
    <w:rsid w:val="005F4BBF"/>
    <w:rsid w:val="005F5FDD"/>
    <w:rsid w:val="00603045"/>
    <w:rsid w:val="00610E4C"/>
    <w:rsid w:val="00633A1D"/>
    <w:rsid w:val="00633C5E"/>
    <w:rsid w:val="00650D3B"/>
    <w:rsid w:val="0066404C"/>
    <w:rsid w:val="006775F0"/>
    <w:rsid w:val="00680EA3"/>
    <w:rsid w:val="006828C8"/>
    <w:rsid w:val="0068480C"/>
    <w:rsid w:val="006A01B3"/>
    <w:rsid w:val="006A12D0"/>
    <w:rsid w:val="006A7457"/>
    <w:rsid w:val="006B7F0A"/>
    <w:rsid w:val="006C214B"/>
    <w:rsid w:val="006C7786"/>
    <w:rsid w:val="006F2471"/>
    <w:rsid w:val="006F3707"/>
    <w:rsid w:val="006F4AE6"/>
    <w:rsid w:val="007016BA"/>
    <w:rsid w:val="0070472B"/>
    <w:rsid w:val="00740727"/>
    <w:rsid w:val="007443D1"/>
    <w:rsid w:val="00771F16"/>
    <w:rsid w:val="007812F2"/>
    <w:rsid w:val="0078294C"/>
    <w:rsid w:val="00785BD6"/>
    <w:rsid w:val="007A1082"/>
    <w:rsid w:val="007B3CF8"/>
    <w:rsid w:val="007C2866"/>
    <w:rsid w:val="007C6E61"/>
    <w:rsid w:val="007C76A8"/>
    <w:rsid w:val="007D0102"/>
    <w:rsid w:val="007D1900"/>
    <w:rsid w:val="007D1A77"/>
    <w:rsid w:val="00800576"/>
    <w:rsid w:val="00815C90"/>
    <w:rsid w:val="00816F3B"/>
    <w:rsid w:val="0082156C"/>
    <w:rsid w:val="00823A3F"/>
    <w:rsid w:val="00832828"/>
    <w:rsid w:val="00833A56"/>
    <w:rsid w:val="00852014"/>
    <w:rsid w:val="00853A5A"/>
    <w:rsid w:val="00862F14"/>
    <w:rsid w:val="008651C7"/>
    <w:rsid w:val="00875C58"/>
    <w:rsid w:val="00891A39"/>
    <w:rsid w:val="00892CF4"/>
    <w:rsid w:val="0089333B"/>
    <w:rsid w:val="008A6DA4"/>
    <w:rsid w:val="008B00D5"/>
    <w:rsid w:val="008B379F"/>
    <w:rsid w:val="008B6008"/>
    <w:rsid w:val="008D10A2"/>
    <w:rsid w:val="008E1E23"/>
    <w:rsid w:val="00902FA6"/>
    <w:rsid w:val="009228F3"/>
    <w:rsid w:val="009261C8"/>
    <w:rsid w:val="00926EF3"/>
    <w:rsid w:val="00934364"/>
    <w:rsid w:val="00947FD5"/>
    <w:rsid w:val="0095210A"/>
    <w:rsid w:val="0095210D"/>
    <w:rsid w:val="00952272"/>
    <w:rsid w:val="00964DE1"/>
    <w:rsid w:val="00964FE3"/>
    <w:rsid w:val="00971DEC"/>
    <w:rsid w:val="00976418"/>
    <w:rsid w:val="009928F6"/>
    <w:rsid w:val="009A3171"/>
    <w:rsid w:val="009A5BD8"/>
    <w:rsid w:val="009A5DE3"/>
    <w:rsid w:val="009B03D7"/>
    <w:rsid w:val="009C0240"/>
    <w:rsid w:val="009E57B7"/>
    <w:rsid w:val="009E734F"/>
    <w:rsid w:val="009E793E"/>
    <w:rsid w:val="00A01A8A"/>
    <w:rsid w:val="00A045D1"/>
    <w:rsid w:val="00A058C4"/>
    <w:rsid w:val="00A106E8"/>
    <w:rsid w:val="00A1392B"/>
    <w:rsid w:val="00A31432"/>
    <w:rsid w:val="00A31762"/>
    <w:rsid w:val="00A37A3D"/>
    <w:rsid w:val="00A662C2"/>
    <w:rsid w:val="00A9228F"/>
    <w:rsid w:val="00A95D3C"/>
    <w:rsid w:val="00AA26B9"/>
    <w:rsid w:val="00AC6745"/>
    <w:rsid w:val="00AE6D03"/>
    <w:rsid w:val="00AE7BF3"/>
    <w:rsid w:val="00AF78E1"/>
    <w:rsid w:val="00B00C8A"/>
    <w:rsid w:val="00B13E97"/>
    <w:rsid w:val="00B164B3"/>
    <w:rsid w:val="00B2487A"/>
    <w:rsid w:val="00B40D4A"/>
    <w:rsid w:val="00B643FC"/>
    <w:rsid w:val="00B64B70"/>
    <w:rsid w:val="00B65C27"/>
    <w:rsid w:val="00B66857"/>
    <w:rsid w:val="00BA3B94"/>
    <w:rsid w:val="00BC38EE"/>
    <w:rsid w:val="00BD34CD"/>
    <w:rsid w:val="00BE1701"/>
    <w:rsid w:val="00BF6DDA"/>
    <w:rsid w:val="00BF7D18"/>
    <w:rsid w:val="00C05099"/>
    <w:rsid w:val="00C05D35"/>
    <w:rsid w:val="00C07BE9"/>
    <w:rsid w:val="00C1453D"/>
    <w:rsid w:val="00C2391C"/>
    <w:rsid w:val="00C25794"/>
    <w:rsid w:val="00C720D5"/>
    <w:rsid w:val="00C724C9"/>
    <w:rsid w:val="00C72E70"/>
    <w:rsid w:val="00C75C36"/>
    <w:rsid w:val="00C8383D"/>
    <w:rsid w:val="00C8642D"/>
    <w:rsid w:val="00C87EAB"/>
    <w:rsid w:val="00C90DDB"/>
    <w:rsid w:val="00C91490"/>
    <w:rsid w:val="00C96843"/>
    <w:rsid w:val="00CA2B99"/>
    <w:rsid w:val="00CA5754"/>
    <w:rsid w:val="00CB022E"/>
    <w:rsid w:val="00CB10DF"/>
    <w:rsid w:val="00CC2723"/>
    <w:rsid w:val="00CC6194"/>
    <w:rsid w:val="00CE7960"/>
    <w:rsid w:val="00CF140A"/>
    <w:rsid w:val="00D11D3C"/>
    <w:rsid w:val="00D26F23"/>
    <w:rsid w:val="00D67508"/>
    <w:rsid w:val="00D705BA"/>
    <w:rsid w:val="00D76F51"/>
    <w:rsid w:val="00D92CE7"/>
    <w:rsid w:val="00D95492"/>
    <w:rsid w:val="00DA0517"/>
    <w:rsid w:val="00DB4580"/>
    <w:rsid w:val="00DC2E1C"/>
    <w:rsid w:val="00DC5DFB"/>
    <w:rsid w:val="00DF0D5E"/>
    <w:rsid w:val="00DF1F5F"/>
    <w:rsid w:val="00E23ACE"/>
    <w:rsid w:val="00E30711"/>
    <w:rsid w:val="00E35BF7"/>
    <w:rsid w:val="00E427DE"/>
    <w:rsid w:val="00E465C2"/>
    <w:rsid w:val="00E508B3"/>
    <w:rsid w:val="00E557EC"/>
    <w:rsid w:val="00E70C04"/>
    <w:rsid w:val="00E77448"/>
    <w:rsid w:val="00E8131D"/>
    <w:rsid w:val="00E8362F"/>
    <w:rsid w:val="00E910FE"/>
    <w:rsid w:val="00E9721F"/>
    <w:rsid w:val="00EA0DB9"/>
    <w:rsid w:val="00EB4050"/>
    <w:rsid w:val="00EC2DA2"/>
    <w:rsid w:val="00EF40D6"/>
    <w:rsid w:val="00EF74A4"/>
    <w:rsid w:val="00F02C01"/>
    <w:rsid w:val="00F04B2D"/>
    <w:rsid w:val="00F26CFF"/>
    <w:rsid w:val="00F2749D"/>
    <w:rsid w:val="00F35F75"/>
    <w:rsid w:val="00F52004"/>
    <w:rsid w:val="00F53A54"/>
    <w:rsid w:val="00F73011"/>
    <w:rsid w:val="00F81ED1"/>
    <w:rsid w:val="00F946C2"/>
    <w:rsid w:val="00F9577D"/>
    <w:rsid w:val="00FB60F2"/>
    <w:rsid w:val="00FD1918"/>
    <w:rsid w:val="00FD33E9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42DE8"/>
  <w15:chartTrackingRefBased/>
  <w15:docId w15:val="{C3916312-5E7D-40FF-B00B-12F519A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12D0"/>
    <w:pPr>
      <w:keepNext/>
      <w:keepLines/>
      <w:spacing w:before="240" w:after="0" w:line="240" w:lineRule="auto"/>
      <w:ind w:left="90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2D0"/>
    <w:rPr>
      <w:rFonts w:ascii="Calibri" w:eastAsia="Calibri" w:hAnsi="Calibri" w:cs="Calibr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6B7F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3A56"/>
    <w:rPr>
      <w:b/>
      <w:bCs/>
    </w:rPr>
  </w:style>
  <w:style w:type="paragraph" w:styleId="NormalWeb">
    <w:name w:val="Normal (Web)"/>
    <w:basedOn w:val="Normal"/>
    <w:uiPriority w:val="99"/>
    <w:unhideWhenUsed/>
    <w:rsid w:val="004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ace@radiantimage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ndace@radiantimage.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a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Sanborn</dc:creator>
  <cp:keywords/>
  <dc:description/>
  <cp:lastModifiedBy>Helen Emery</cp:lastModifiedBy>
  <cp:revision>2</cp:revision>
  <cp:lastPrinted>2020-02-18T23:23:00Z</cp:lastPrinted>
  <dcterms:created xsi:type="dcterms:W3CDTF">2020-09-10T13:40:00Z</dcterms:created>
  <dcterms:modified xsi:type="dcterms:W3CDTF">2020-09-10T13:40:00Z</dcterms:modified>
</cp:coreProperties>
</file>