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FEA45" w14:textId="343F6AB1" w:rsidR="006B7F0A" w:rsidRPr="0089333B" w:rsidRDefault="00AE7BF3" w:rsidP="005B4AE0">
      <w:pPr>
        <w:pStyle w:val="Title"/>
        <w:tabs>
          <w:tab w:val="left" w:pos="3420"/>
        </w:tabs>
        <w:ind w:left="3420"/>
        <w:rPr>
          <w:b/>
          <w:sz w:val="40"/>
          <w:szCs w:val="40"/>
        </w:rPr>
      </w:pPr>
      <w:bookmarkStart w:id="0" w:name="_GoBack"/>
      <w:bookmarkEnd w:id="0"/>
      <w:r w:rsidRPr="005B4AE0">
        <w:rPr>
          <w:rFonts w:ascii="Calibri" w:hAnsi="Calibri" w:cs="Calibri"/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1" locked="0" layoutInCell="1" allowOverlap="1" wp14:anchorId="0D5E825D" wp14:editId="2685E7DD">
            <wp:simplePos x="0" y="0"/>
            <wp:positionH relativeFrom="margin">
              <wp:align>left</wp:align>
            </wp:positionH>
            <wp:positionV relativeFrom="margin">
              <wp:posOffset>-269156</wp:posOffset>
            </wp:positionV>
            <wp:extent cx="118745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138" y="21225"/>
                <wp:lineTo x="211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diant-Tag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AE0" w:rsidRPr="005B4AE0">
        <w:rPr>
          <w:rFonts w:ascii="Calibri" w:hAnsi="Calibri" w:cs="Calibri"/>
          <w:sz w:val="44"/>
          <w:szCs w:val="44"/>
        </w:rPr>
        <w:br/>
      </w:r>
    </w:p>
    <w:p w14:paraId="6E6EC562" w14:textId="32D9701C" w:rsidR="00976418" w:rsidRDefault="00976418" w:rsidP="006A12D0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78B2D" wp14:editId="76A2D1C2">
                <wp:simplePos x="0" y="0"/>
                <wp:positionH relativeFrom="margin">
                  <wp:posOffset>54443</wp:posOffset>
                </wp:positionH>
                <wp:positionV relativeFrom="paragraph">
                  <wp:posOffset>312793</wp:posOffset>
                </wp:positionV>
                <wp:extent cx="604750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50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A7C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96D406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.3pt,24.65pt" to="480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" strokecolor="#da7c14" strokeweight=".5pt">
                <v:stroke joinstyle="miter"/>
                <w10:wrap anchorx="margin"/>
              </v:line>
            </w:pict>
          </mc:Fallback>
        </mc:AlternateContent>
      </w:r>
    </w:p>
    <w:p w14:paraId="76317E20" w14:textId="37F3EE11" w:rsidR="00976418" w:rsidRPr="006A12D0" w:rsidRDefault="002F101F" w:rsidP="006A12D0">
      <w:pPr>
        <w:pStyle w:val="Heading1"/>
        <w:rPr>
          <w:b/>
          <w:bCs/>
        </w:rPr>
      </w:pPr>
      <w:r w:rsidRPr="006A12D0">
        <w:rPr>
          <w:b/>
          <w:bCs/>
        </w:rPr>
        <w:t xml:space="preserve">Preparations for Best </w:t>
      </w:r>
      <w:r w:rsidR="009776F3">
        <w:rPr>
          <w:b/>
          <w:bCs/>
        </w:rPr>
        <w:t>Hairstyles, Glasses &amp; Necklines</w:t>
      </w:r>
      <w:r w:rsidRPr="006A12D0">
        <w:rPr>
          <w:b/>
          <w:bCs/>
        </w:rPr>
        <w:t xml:space="preserve"> for Your </w:t>
      </w:r>
      <w:r w:rsidR="009776F3">
        <w:rPr>
          <w:b/>
          <w:bCs/>
        </w:rPr>
        <w:t>Face</w:t>
      </w:r>
      <w:r w:rsidRPr="006A12D0">
        <w:rPr>
          <w:b/>
          <w:bCs/>
        </w:rPr>
        <w:t xml:space="preserve"> Shape Class</w:t>
      </w:r>
      <w:r w:rsidR="00EC2DA2" w:rsidRPr="006A12D0">
        <w:rPr>
          <w:b/>
          <w:bCs/>
        </w:rPr>
        <w:t xml:space="preserve"> </w:t>
      </w:r>
    </w:p>
    <w:p w14:paraId="5490D670" w14:textId="41223976" w:rsidR="00633A1D" w:rsidRPr="00633A1D" w:rsidRDefault="00A106E8" w:rsidP="004E5985">
      <w:pPr>
        <w:pStyle w:val="Heading1"/>
      </w:pPr>
      <w:r>
        <w:br/>
      </w:r>
      <w:r w:rsidR="00633A1D" w:rsidRPr="006A12D0">
        <w:rPr>
          <w:sz w:val="22"/>
          <w:szCs w:val="22"/>
          <w:u w:val="single"/>
        </w:rPr>
        <w:t>Message from the Instructor, Candace Sanborn</w:t>
      </w:r>
      <w:r w:rsidR="00633A1D" w:rsidRPr="006A12D0">
        <w:rPr>
          <w:sz w:val="22"/>
          <w:szCs w:val="22"/>
        </w:rPr>
        <w:br/>
      </w:r>
      <w:r w:rsidR="00EB4050" w:rsidRPr="006A12D0">
        <w:rPr>
          <w:sz w:val="22"/>
          <w:szCs w:val="22"/>
        </w:rPr>
        <w:t xml:space="preserve">Thank you for signing up for </w:t>
      </w:r>
      <w:r w:rsidR="006A12D0">
        <w:rPr>
          <w:sz w:val="22"/>
          <w:szCs w:val="22"/>
        </w:rPr>
        <w:t>my</w:t>
      </w:r>
      <w:r w:rsidR="00EB4050" w:rsidRPr="006A12D0">
        <w:rPr>
          <w:sz w:val="22"/>
          <w:szCs w:val="22"/>
        </w:rPr>
        <w:t xml:space="preserve"> class! I am excited to </w:t>
      </w:r>
      <w:r w:rsidR="006A12D0">
        <w:rPr>
          <w:sz w:val="22"/>
          <w:szCs w:val="22"/>
        </w:rPr>
        <w:t>show</w:t>
      </w:r>
      <w:r w:rsidR="00633A1D" w:rsidRPr="006A12D0">
        <w:rPr>
          <w:sz w:val="22"/>
          <w:szCs w:val="22"/>
        </w:rPr>
        <w:t xml:space="preserve"> you the </w:t>
      </w:r>
      <w:r w:rsidR="006A12D0">
        <w:rPr>
          <w:sz w:val="22"/>
          <w:szCs w:val="22"/>
        </w:rPr>
        <w:t>most flattering</w:t>
      </w:r>
      <w:r w:rsidR="00633A1D" w:rsidRPr="006A12D0">
        <w:rPr>
          <w:sz w:val="22"/>
          <w:szCs w:val="22"/>
        </w:rPr>
        <w:t xml:space="preserve"> </w:t>
      </w:r>
      <w:r w:rsidR="009776F3">
        <w:rPr>
          <w:sz w:val="22"/>
          <w:szCs w:val="22"/>
        </w:rPr>
        <w:t>hair</w:t>
      </w:r>
      <w:r w:rsidR="00633A1D" w:rsidRPr="006A12D0">
        <w:rPr>
          <w:sz w:val="22"/>
          <w:szCs w:val="22"/>
        </w:rPr>
        <w:t xml:space="preserve">styles </w:t>
      </w:r>
      <w:r w:rsidR="009776F3">
        <w:rPr>
          <w:sz w:val="22"/>
          <w:szCs w:val="22"/>
        </w:rPr>
        <w:t xml:space="preserve">and accessories </w:t>
      </w:r>
      <w:r w:rsidR="006A12D0">
        <w:rPr>
          <w:sz w:val="22"/>
          <w:szCs w:val="22"/>
        </w:rPr>
        <w:t>for</w:t>
      </w:r>
      <w:r w:rsidR="00633A1D" w:rsidRPr="006A12D0">
        <w:rPr>
          <w:sz w:val="22"/>
          <w:szCs w:val="22"/>
        </w:rPr>
        <w:t xml:space="preserve"> face shape. Since this class will be offered remotely instead of in-person, there are a few things you need to do to benefit from this class. If you have any questions, please contact me at 576-7500 or </w:t>
      </w:r>
      <w:hyperlink r:id="rId8" w:history="1">
        <w:r w:rsidR="00633A1D" w:rsidRPr="006A12D0">
          <w:rPr>
            <w:rStyle w:val="Hyperlink"/>
            <w:sz w:val="22"/>
            <w:szCs w:val="22"/>
          </w:rPr>
          <w:t>candace@radiantimage.me</w:t>
        </w:r>
      </w:hyperlink>
      <w:r w:rsidR="00633A1D" w:rsidRPr="006A12D0">
        <w:rPr>
          <w:sz w:val="22"/>
          <w:szCs w:val="22"/>
        </w:rPr>
        <w:t>. I look forward to</w:t>
      </w:r>
      <w:r w:rsidR="00633A1D" w:rsidRPr="00633A1D">
        <w:t xml:space="preserve"> </w:t>
      </w:r>
      <w:r w:rsidR="00633A1D" w:rsidRPr="006A12D0">
        <w:rPr>
          <w:sz w:val="22"/>
          <w:szCs w:val="22"/>
        </w:rPr>
        <w:t>meeting you soon!</w:t>
      </w:r>
    </w:p>
    <w:p w14:paraId="72875AB9" w14:textId="77777777" w:rsidR="00E77448" w:rsidRDefault="00E77448" w:rsidP="00A106E8">
      <w:pPr>
        <w:shd w:val="clear" w:color="auto" w:fill="FFFFFF"/>
        <w:spacing w:after="0" w:line="276" w:lineRule="auto"/>
        <w:ind w:left="90"/>
        <w:textAlignment w:val="baseline"/>
        <w:rPr>
          <w:rFonts w:ascii="Calibri" w:eastAsia="Times New Roman" w:hAnsi="Calibri" w:cs="Calibri"/>
          <w:u w:val="single"/>
          <w:lang w:eastAsia="en-US"/>
        </w:rPr>
      </w:pPr>
    </w:p>
    <w:p w14:paraId="2190D08B" w14:textId="30136145" w:rsidR="00A106E8" w:rsidRPr="00A106E8" w:rsidRDefault="00A106E8" w:rsidP="00A106E8">
      <w:pPr>
        <w:shd w:val="clear" w:color="auto" w:fill="FFFFFF"/>
        <w:spacing w:after="0" w:line="276" w:lineRule="auto"/>
        <w:ind w:left="90"/>
        <w:textAlignment w:val="baseline"/>
        <w:rPr>
          <w:rFonts w:ascii="Calibri" w:eastAsia="Times New Roman" w:hAnsi="Calibri" w:cs="Calibri"/>
          <w:u w:val="single"/>
          <w:lang w:eastAsia="en-US"/>
        </w:rPr>
      </w:pPr>
      <w:r>
        <w:rPr>
          <w:rFonts w:ascii="Calibri" w:eastAsia="Times New Roman" w:hAnsi="Calibri" w:cs="Calibri"/>
          <w:u w:val="single"/>
          <w:lang w:eastAsia="en-US"/>
        </w:rPr>
        <w:t>Technical &amp; Lighting Requirements</w:t>
      </w:r>
    </w:p>
    <w:p w14:paraId="4B9D2A07" w14:textId="7DFFFAE1" w:rsidR="00A106E8" w:rsidRDefault="00502C7D" w:rsidP="004E5985">
      <w:pPr>
        <w:shd w:val="clear" w:color="auto" w:fill="FFFFFF"/>
        <w:spacing w:after="0" w:line="240" w:lineRule="auto"/>
        <w:ind w:left="90"/>
        <w:textAlignment w:val="baseline"/>
        <w:rPr>
          <w:rFonts w:ascii="Calibri" w:eastAsia="Times New Roman" w:hAnsi="Calibri" w:cs="Calibri"/>
          <w:lang w:eastAsia="en-US"/>
        </w:rPr>
      </w:pPr>
      <w:r>
        <w:rPr>
          <w:rFonts w:ascii="Calibri" w:eastAsia="Times New Roman" w:hAnsi="Calibri" w:cs="Calibri"/>
          <w:lang w:eastAsia="en-US"/>
        </w:rPr>
        <w:t>Y</w:t>
      </w:r>
      <w:r w:rsidR="00A106E8">
        <w:rPr>
          <w:rFonts w:ascii="Calibri" w:eastAsia="Times New Roman" w:hAnsi="Calibri" w:cs="Calibri"/>
          <w:lang w:eastAsia="en-US"/>
        </w:rPr>
        <w:t xml:space="preserve">ou will need to participate via video </w:t>
      </w:r>
      <w:r>
        <w:rPr>
          <w:rFonts w:ascii="Calibri" w:eastAsia="Times New Roman" w:hAnsi="Calibri" w:cs="Calibri"/>
          <w:lang w:eastAsia="en-US"/>
        </w:rPr>
        <w:t xml:space="preserve">for this class </w:t>
      </w:r>
      <w:r w:rsidR="00A106E8">
        <w:rPr>
          <w:rFonts w:ascii="Calibri" w:eastAsia="Times New Roman" w:hAnsi="Calibri" w:cs="Calibri"/>
          <w:lang w:eastAsia="en-US"/>
        </w:rPr>
        <w:t xml:space="preserve">so that I and others can see and hear you. This means you </w:t>
      </w:r>
      <w:r w:rsidR="00A106E8" w:rsidRPr="00A106E8">
        <w:rPr>
          <w:rFonts w:ascii="Calibri" w:eastAsia="Times New Roman" w:hAnsi="Calibri" w:cs="Calibri"/>
          <w:b/>
          <w:bCs/>
          <w:i/>
          <w:iCs/>
          <w:lang w:eastAsia="en-US"/>
        </w:rPr>
        <w:t>need a computer or device with a camera and a microphone</w:t>
      </w:r>
      <w:r w:rsidR="00A106E8">
        <w:rPr>
          <w:rFonts w:ascii="Calibri" w:eastAsia="Times New Roman" w:hAnsi="Calibri" w:cs="Calibri"/>
          <w:lang w:eastAsia="en-US"/>
        </w:rPr>
        <w:t xml:space="preserve">. </w:t>
      </w:r>
      <w:r w:rsidR="001D473D">
        <w:rPr>
          <w:rFonts w:ascii="Calibri" w:eastAsia="Times New Roman" w:hAnsi="Calibri" w:cs="Calibri"/>
          <w:lang w:eastAsia="en-US"/>
        </w:rPr>
        <w:t>You</w:t>
      </w:r>
      <w:r w:rsidR="00796AC1">
        <w:rPr>
          <w:rFonts w:ascii="Calibri" w:eastAsia="Times New Roman" w:hAnsi="Calibri" w:cs="Calibri"/>
          <w:lang w:eastAsia="en-US"/>
        </w:rPr>
        <w:t xml:space="preserve"> will </w:t>
      </w:r>
      <w:r w:rsidR="001D473D">
        <w:rPr>
          <w:rFonts w:ascii="Calibri" w:eastAsia="Times New Roman" w:hAnsi="Calibri" w:cs="Calibri"/>
          <w:lang w:eastAsia="en-US"/>
        </w:rPr>
        <w:t xml:space="preserve">be </w:t>
      </w:r>
      <w:r w:rsidR="00796AC1">
        <w:rPr>
          <w:rFonts w:ascii="Calibri" w:eastAsia="Times New Roman" w:hAnsi="Calibri" w:cs="Calibri"/>
          <w:lang w:eastAsia="en-US"/>
        </w:rPr>
        <w:t>email</w:t>
      </w:r>
      <w:r w:rsidR="001D473D">
        <w:rPr>
          <w:rFonts w:ascii="Calibri" w:eastAsia="Times New Roman" w:hAnsi="Calibri" w:cs="Calibri"/>
          <w:lang w:eastAsia="en-US"/>
        </w:rPr>
        <w:t xml:space="preserve">ed </w:t>
      </w:r>
      <w:r w:rsidR="00A106E8">
        <w:rPr>
          <w:rFonts w:ascii="Calibri" w:eastAsia="Times New Roman" w:hAnsi="Calibri" w:cs="Calibri"/>
          <w:lang w:eastAsia="en-US"/>
        </w:rPr>
        <w:t xml:space="preserve">a direct link to join </w:t>
      </w:r>
      <w:r w:rsidR="00796AC1">
        <w:rPr>
          <w:rFonts w:ascii="Calibri" w:eastAsia="Times New Roman" w:hAnsi="Calibri" w:cs="Calibri"/>
          <w:lang w:eastAsia="en-US"/>
        </w:rPr>
        <w:t>the class</w:t>
      </w:r>
      <w:r w:rsidR="00A106E8">
        <w:rPr>
          <w:rFonts w:ascii="Calibri" w:eastAsia="Times New Roman" w:hAnsi="Calibri" w:cs="Calibri"/>
          <w:lang w:eastAsia="en-US"/>
        </w:rPr>
        <w:t>, so all you need to do is click the link to participate.</w:t>
      </w:r>
    </w:p>
    <w:p w14:paraId="7A35A130" w14:textId="5C282591" w:rsidR="00A106E8" w:rsidRDefault="00A106E8" w:rsidP="00EB4050">
      <w:pPr>
        <w:ind w:left="90" w:right="-360"/>
        <w:rPr>
          <w:rFonts w:ascii="Calibri" w:hAnsi="Calibri" w:cs="Calibri"/>
          <w:u w:val="single"/>
        </w:rPr>
      </w:pPr>
    </w:p>
    <w:p w14:paraId="17EE070A" w14:textId="0FBB10E3" w:rsidR="00A106E8" w:rsidRPr="00A106E8" w:rsidRDefault="00A106E8" w:rsidP="004E5985">
      <w:pPr>
        <w:spacing w:line="240" w:lineRule="auto"/>
        <w:ind w:left="90" w:right="-36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Lighting</w:t>
      </w:r>
      <w:r>
        <w:rPr>
          <w:rFonts w:ascii="Calibri" w:hAnsi="Calibri" w:cs="Calibri"/>
          <w:u w:val="single"/>
        </w:rPr>
        <w:br/>
      </w:r>
      <w:r>
        <w:rPr>
          <w:rFonts w:ascii="Calibri" w:hAnsi="Calibri" w:cs="Calibri"/>
        </w:rPr>
        <w:t>Please be in a room with good lighting</w:t>
      </w:r>
      <w:r w:rsidR="00E77448">
        <w:rPr>
          <w:rFonts w:ascii="Calibri" w:hAnsi="Calibri" w:cs="Calibri"/>
        </w:rPr>
        <w:t xml:space="preserve">. Please </w:t>
      </w:r>
      <w:r w:rsidR="003F73D0">
        <w:rPr>
          <w:rFonts w:ascii="Calibri" w:hAnsi="Calibri" w:cs="Calibri"/>
        </w:rPr>
        <w:t>avoid</w:t>
      </w:r>
      <w:r w:rsidR="00E77448">
        <w:rPr>
          <w:rFonts w:ascii="Calibri" w:hAnsi="Calibri" w:cs="Calibri"/>
        </w:rPr>
        <w:t xml:space="preserve"> windows </w:t>
      </w:r>
      <w:r w:rsidR="003F73D0">
        <w:rPr>
          <w:rFonts w:ascii="Calibri" w:hAnsi="Calibri" w:cs="Calibri"/>
        </w:rPr>
        <w:t>behind you as the glare from the light will make it difficult to see you.</w:t>
      </w:r>
      <w:r w:rsidR="00E77448">
        <w:rPr>
          <w:rFonts w:ascii="Calibri" w:hAnsi="Calibri" w:cs="Calibri"/>
        </w:rPr>
        <w:t xml:space="preserve">  </w:t>
      </w:r>
      <w:r w:rsidR="003F73D0">
        <w:rPr>
          <w:rFonts w:ascii="Calibri" w:hAnsi="Calibri" w:cs="Calibri"/>
        </w:rPr>
        <w:br/>
      </w:r>
    </w:p>
    <w:p w14:paraId="3CD3C46F" w14:textId="77777777" w:rsidR="003D3579" w:rsidRDefault="00C90DDB" w:rsidP="003D3579">
      <w:pPr>
        <w:ind w:left="360" w:right="-360" w:hanging="270"/>
        <w:rPr>
          <w:rFonts w:ascii="Calibri" w:hAnsi="Calibri" w:cs="Calibri"/>
          <w:u w:val="single"/>
        </w:rPr>
      </w:pPr>
      <w:r w:rsidRPr="00C90DDB">
        <w:rPr>
          <w:rFonts w:ascii="Calibri" w:hAnsi="Calibri" w:cs="Calibri"/>
          <w:u w:val="single"/>
        </w:rPr>
        <w:t>Needed In Advance</w:t>
      </w:r>
    </w:p>
    <w:p w14:paraId="36387554" w14:textId="59034C3E" w:rsidR="00C90DDB" w:rsidRDefault="003D3579" w:rsidP="004E5985">
      <w:pPr>
        <w:spacing w:line="240" w:lineRule="auto"/>
        <w:ind w:left="450" w:right="-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>
        <w:rPr>
          <w:rFonts w:ascii="Calibri" w:hAnsi="Calibri" w:cs="Calibri"/>
        </w:rPr>
        <w:tab/>
      </w:r>
      <w:r w:rsidR="00C90DDB">
        <w:rPr>
          <w:rFonts w:ascii="Calibri" w:hAnsi="Calibri" w:cs="Calibri"/>
        </w:rPr>
        <w:t xml:space="preserve">Prior to class, please email </w:t>
      </w:r>
      <w:r w:rsidR="006A12D0">
        <w:rPr>
          <w:rFonts w:ascii="Calibri" w:hAnsi="Calibri" w:cs="Calibri"/>
        </w:rPr>
        <w:t xml:space="preserve">the following </w:t>
      </w:r>
      <w:r w:rsidR="00060BE1">
        <w:rPr>
          <w:rFonts w:ascii="Calibri" w:hAnsi="Calibri" w:cs="Calibri"/>
        </w:rPr>
        <w:t>three</w:t>
      </w:r>
      <w:r w:rsidR="00C90DDB">
        <w:rPr>
          <w:rFonts w:ascii="Calibri" w:hAnsi="Calibri" w:cs="Calibri"/>
        </w:rPr>
        <w:t xml:space="preserve"> photos </w:t>
      </w:r>
      <w:r w:rsidR="00EB4050">
        <w:rPr>
          <w:rFonts w:ascii="Calibri" w:hAnsi="Calibri" w:cs="Calibri"/>
        </w:rPr>
        <w:t>to</w:t>
      </w:r>
      <w:r w:rsidR="006A12D0">
        <w:rPr>
          <w:rFonts w:ascii="Calibri" w:hAnsi="Calibri" w:cs="Calibri"/>
        </w:rPr>
        <w:t xml:space="preserve">: </w:t>
      </w:r>
      <w:hyperlink r:id="rId9" w:history="1">
        <w:r w:rsidR="00EB4050" w:rsidRPr="001E211D">
          <w:rPr>
            <w:rStyle w:val="Hyperlink"/>
            <w:rFonts w:ascii="Calibri" w:hAnsi="Calibri" w:cs="Calibri"/>
          </w:rPr>
          <w:t>candace@radiantimage.me</w:t>
        </w:r>
      </w:hyperlink>
      <w:r w:rsidR="00EB4050">
        <w:rPr>
          <w:rFonts w:ascii="Calibri" w:hAnsi="Calibri" w:cs="Calibri"/>
        </w:rPr>
        <w:t xml:space="preserve">. </w:t>
      </w:r>
      <w:r w:rsidR="0030434D">
        <w:rPr>
          <w:rFonts w:ascii="Calibri" w:hAnsi="Calibri" w:cs="Calibri"/>
        </w:rPr>
        <w:t xml:space="preserve">You can simply use your phone’s camera and either take selfies or have someone else in your home take them for you. </w:t>
      </w:r>
      <w:r w:rsidRPr="0030434D">
        <w:rPr>
          <w:rFonts w:ascii="Calibri" w:hAnsi="Calibri" w:cs="Calibri"/>
          <w:i/>
          <w:iCs/>
        </w:rPr>
        <w:t>Please make sure there is no bright light from a window or light shining on you as it makes it hard to see your image.</w:t>
      </w:r>
      <w:r>
        <w:rPr>
          <w:rFonts w:ascii="Calibri" w:hAnsi="Calibri" w:cs="Calibri"/>
        </w:rPr>
        <w:t xml:space="preserve"> </w:t>
      </w:r>
      <w:r w:rsidR="0030434D">
        <w:rPr>
          <w:rFonts w:ascii="Calibri" w:hAnsi="Calibri" w:cs="Calibri"/>
          <w:i/>
          <w:iCs/>
        </w:rPr>
        <w:t>If</w:t>
      </w:r>
      <w:r w:rsidR="00132EA4" w:rsidRPr="00132EA4">
        <w:rPr>
          <w:rFonts w:ascii="Calibri" w:hAnsi="Calibri" w:cs="Calibri"/>
          <w:i/>
          <w:iCs/>
        </w:rPr>
        <w:t xml:space="preserve"> possible, please take the photo</w:t>
      </w:r>
      <w:r w:rsidR="0030434D">
        <w:rPr>
          <w:rFonts w:ascii="Calibri" w:hAnsi="Calibri" w:cs="Calibri"/>
          <w:i/>
          <w:iCs/>
        </w:rPr>
        <w:t>s</w:t>
      </w:r>
      <w:r w:rsidR="00132EA4" w:rsidRPr="00132EA4">
        <w:rPr>
          <w:rFonts w:ascii="Calibri" w:hAnsi="Calibri" w:cs="Calibri"/>
          <w:i/>
          <w:iCs/>
        </w:rPr>
        <w:t xml:space="preserve"> in front of a solid wall or backdrop.</w:t>
      </w:r>
      <w:r w:rsidR="00132EA4">
        <w:rPr>
          <w:rFonts w:ascii="Calibri" w:hAnsi="Calibri" w:cs="Calibri"/>
        </w:rPr>
        <w:t xml:space="preserve"> </w:t>
      </w:r>
    </w:p>
    <w:p w14:paraId="77437239" w14:textId="266846C9" w:rsidR="003D3579" w:rsidRDefault="00EB4050" w:rsidP="004E5985">
      <w:pPr>
        <w:pStyle w:val="ListParagraph"/>
        <w:numPr>
          <w:ilvl w:val="0"/>
          <w:numId w:val="39"/>
        </w:numPr>
        <w:spacing w:line="240" w:lineRule="auto"/>
        <w:ind w:right="-180"/>
        <w:rPr>
          <w:rFonts w:ascii="Calibri" w:hAnsi="Calibri" w:cs="Calibri"/>
        </w:rPr>
      </w:pPr>
      <w:r w:rsidRPr="00EB4050">
        <w:rPr>
          <w:rFonts w:ascii="Calibri" w:hAnsi="Calibri" w:cs="Calibri"/>
          <w:i/>
          <w:iCs/>
        </w:rPr>
        <w:t xml:space="preserve">Face </w:t>
      </w:r>
      <w:r w:rsidR="003D3579">
        <w:rPr>
          <w:rFonts w:ascii="Calibri" w:hAnsi="Calibri" w:cs="Calibri"/>
          <w:i/>
          <w:iCs/>
        </w:rPr>
        <w:t xml:space="preserve">shape photos </w:t>
      </w:r>
      <w:r>
        <w:rPr>
          <w:rFonts w:ascii="Calibri" w:hAnsi="Calibri" w:cs="Calibri"/>
        </w:rPr>
        <w:t>–</w:t>
      </w:r>
      <w:r w:rsidR="00A11B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 determine your face shape, please pull your hair off of your face (no bangs or hair showing</w:t>
      </w:r>
      <w:r w:rsidR="00502C7D">
        <w:rPr>
          <w:rFonts w:ascii="Calibri" w:hAnsi="Calibri" w:cs="Calibri"/>
        </w:rPr>
        <w:t>, i.e., use a headband</w:t>
      </w:r>
      <w:r>
        <w:rPr>
          <w:rFonts w:ascii="Calibri" w:hAnsi="Calibri" w:cs="Calibri"/>
        </w:rPr>
        <w:t xml:space="preserve">) and take </w:t>
      </w:r>
      <w:r w:rsidR="00A11BBA">
        <w:rPr>
          <w:rFonts w:ascii="Calibri" w:hAnsi="Calibri" w:cs="Calibri"/>
          <w:b/>
          <w:bCs/>
        </w:rPr>
        <w:t>three</w:t>
      </w:r>
      <w:r w:rsidR="003D3579" w:rsidRPr="003D3579">
        <w:rPr>
          <w:rFonts w:ascii="Calibri" w:hAnsi="Calibri" w:cs="Calibri"/>
          <w:b/>
          <w:bCs/>
        </w:rPr>
        <w:t xml:space="preserve"> photos</w:t>
      </w:r>
      <w:r w:rsidRPr="003D3579">
        <w:rPr>
          <w:rFonts w:ascii="Calibri" w:hAnsi="Calibri" w:cs="Calibri"/>
          <w:b/>
          <w:bCs/>
        </w:rPr>
        <w:t xml:space="preserve"> </w:t>
      </w:r>
      <w:r w:rsidRPr="003D3579">
        <w:rPr>
          <w:rFonts w:ascii="Calibri" w:hAnsi="Calibri" w:cs="Calibri"/>
        </w:rPr>
        <w:t>of your face</w:t>
      </w:r>
      <w:r w:rsidR="00467939">
        <w:rPr>
          <w:rFonts w:ascii="Calibri" w:hAnsi="Calibri" w:cs="Calibri"/>
        </w:rPr>
        <w:t xml:space="preserve"> with a neutral face (NOT SMILING)</w:t>
      </w:r>
      <w:r w:rsidR="003D3579">
        <w:rPr>
          <w:rFonts w:ascii="Calibri" w:hAnsi="Calibri" w:cs="Calibri"/>
        </w:rPr>
        <w:t xml:space="preserve">. </w:t>
      </w:r>
      <w:r w:rsidR="003D3579" w:rsidRPr="00862F14">
        <w:rPr>
          <w:rFonts w:ascii="Calibri" w:hAnsi="Calibri" w:cs="Calibri"/>
          <w:b/>
          <w:bCs/>
        </w:rPr>
        <w:t>Please wear a lower neckline so that your neck is open with no clothing showing.</w:t>
      </w:r>
      <w:r w:rsidR="003D3579">
        <w:rPr>
          <w:rFonts w:ascii="Calibri" w:hAnsi="Calibri" w:cs="Calibri"/>
          <w:b/>
          <w:bCs/>
        </w:rPr>
        <w:t xml:space="preserve"> </w:t>
      </w:r>
      <w:r w:rsidR="003D3579" w:rsidRPr="003D3579">
        <w:rPr>
          <w:rFonts w:ascii="Calibri" w:hAnsi="Calibri" w:cs="Calibri"/>
          <w:i/>
          <w:iCs/>
          <w:u w:val="single"/>
        </w:rPr>
        <w:t xml:space="preserve">Take photos with enough distance so I can see </w:t>
      </w:r>
      <w:r w:rsidR="003D3579">
        <w:rPr>
          <w:rFonts w:ascii="Calibri" w:hAnsi="Calibri" w:cs="Calibri"/>
          <w:i/>
          <w:iCs/>
          <w:u w:val="single"/>
        </w:rPr>
        <w:t xml:space="preserve">to </w:t>
      </w:r>
      <w:r w:rsidR="003D3579" w:rsidRPr="003D3579">
        <w:rPr>
          <w:rFonts w:ascii="Calibri" w:hAnsi="Calibri" w:cs="Calibri"/>
          <w:i/>
          <w:iCs/>
          <w:u w:val="single"/>
        </w:rPr>
        <w:t>the base of your neck.</w:t>
      </w:r>
      <w:r w:rsidR="003D3579">
        <w:rPr>
          <w:rFonts w:ascii="Calibri" w:hAnsi="Calibri" w:cs="Calibri"/>
          <w:b/>
          <w:bCs/>
        </w:rPr>
        <w:br/>
      </w:r>
    </w:p>
    <w:p w14:paraId="6C1BD6E0" w14:textId="1B830781" w:rsidR="003D3579" w:rsidRDefault="003D3579" w:rsidP="004E5985">
      <w:pPr>
        <w:pStyle w:val="ListParagraph"/>
        <w:numPr>
          <w:ilvl w:val="1"/>
          <w:numId w:val="39"/>
        </w:numPr>
        <w:spacing w:line="240" w:lineRule="auto"/>
        <w:ind w:right="-18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1</w:t>
      </w:r>
      <w:r w:rsidRPr="003D3579">
        <w:rPr>
          <w:rFonts w:ascii="Calibri" w:hAnsi="Calibri" w:cs="Calibri"/>
          <w:i/>
          <w:iCs/>
          <w:vertAlign w:val="superscript"/>
        </w:rPr>
        <w:t>st</w:t>
      </w:r>
      <w:r>
        <w:rPr>
          <w:rFonts w:ascii="Calibri" w:hAnsi="Calibri" w:cs="Calibri"/>
          <w:i/>
          <w:iCs/>
        </w:rPr>
        <w:t xml:space="preserve"> photo </w:t>
      </w:r>
      <w:r w:rsidRPr="003D3579">
        <w:rPr>
          <w:rFonts w:ascii="Calibri" w:hAnsi="Calibri" w:cs="Calibri"/>
        </w:rPr>
        <w:t>-</w:t>
      </w:r>
      <w:r w:rsidR="00EB40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</w:t>
      </w:r>
      <w:r w:rsidR="00EB4050">
        <w:rPr>
          <w:rFonts w:ascii="Calibri" w:hAnsi="Calibri" w:cs="Calibri"/>
        </w:rPr>
        <w:t xml:space="preserve">ook </w:t>
      </w:r>
      <w:r>
        <w:rPr>
          <w:rFonts w:ascii="Calibri" w:hAnsi="Calibri" w:cs="Calibri"/>
        </w:rPr>
        <w:t xml:space="preserve">straight </w:t>
      </w:r>
      <w:r w:rsidR="00EB4050">
        <w:rPr>
          <w:rFonts w:ascii="Calibri" w:hAnsi="Calibri" w:cs="Calibri"/>
        </w:rPr>
        <w:t xml:space="preserve">at the camera </w:t>
      </w:r>
      <w:r>
        <w:rPr>
          <w:rFonts w:ascii="Calibri" w:hAnsi="Calibri" w:cs="Calibri"/>
        </w:rPr>
        <w:t>and take a head shot</w:t>
      </w:r>
      <w:r w:rsidR="009776F3">
        <w:rPr>
          <w:rFonts w:ascii="Calibri" w:hAnsi="Calibri" w:cs="Calibri"/>
        </w:rPr>
        <w:t xml:space="preserve"> (NO GLASSES)</w:t>
      </w:r>
      <w:r w:rsidR="009776F3">
        <w:rPr>
          <w:rFonts w:ascii="Calibri" w:hAnsi="Calibri" w:cs="Calibri"/>
        </w:rPr>
        <w:br/>
      </w:r>
    </w:p>
    <w:p w14:paraId="4255DFC7" w14:textId="0970473E" w:rsidR="009776F3" w:rsidRDefault="003D3579" w:rsidP="004E5985">
      <w:pPr>
        <w:pStyle w:val="ListParagraph"/>
        <w:numPr>
          <w:ilvl w:val="1"/>
          <w:numId w:val="39"/>
        </w:numPr>
        <w:spacing w:line="240" w:lineRule="auto"/>
        <w:ind w:right="-18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2</w:t>
      </w:r>
      <w:r w:rsidRPr="003D3579">
        <w:rPr>
          <w:rFonts w:ascii="Calibri" w:hAnsi="Calibri" w:cs="Calibri"/>
          <w:i/>
          <w:iCs/>
          <w:vertAlign w:val="superscript"/>
        </w:rPr>
        <w:t>nd</w:t>
      </w:r>
      <w:r>
        <w:rPr>
          <w:rFonts w:ascii="Calibri" w:hAnsi="Calibri" w:cs="Calibri"/>
          <w:i/>
          <w:iCs/>
        </w:rPr>
        <w:t xml:space="preserve"> photo </w:t>
      </w:r>
      <w:r>
        <w:rPr>
          <w:rFonts w:ascii="Calibri" w:hAnsi="Calibri" w:cs="Calibri"/>
        </w:rPr>
        <w:t>– Take a photo of one of the sides of your face so the jawline can be seen</w:t>
      </w:r>
      <w:r w:rsidR="009776F3">
        <w:rPr>
          <w:rFonts w:ascii="Calibri" w:hAnsi="Calibri" w:cs="Calibri"/>
        </w:rPr>
        <w:t xml:space="preserve"> </w:t>
      </w:r>
      <w:r w:rsidR="00A11BBA">
        <w:rPr>
          <w:rFonts w:ascii="Calibri" w:hAnsi="Calibri" w:cs="Calibri"/>
        </w:rPr>
        <w:br/>
      </w:r>
      <w:r w:rsidR="009776F3">
        <w:rPr>
          <w:rFonts w:ascii="Calibri" w:hAnsi="Calibri" w:cs="Calibri"/>
        </w:rPr>
        <w:t>(NO GLASSES)</w:t>
      </w:r>
      <w:r w:rsidR="009776F3">
        <w:rPr>
          <w:rFonts w:ascii="Calibri" w:hAnsi="Calibri" w:cs="Calibri"/>
        </w:rPr>
        <w:br/>
      </w:r>
    </w:p>
    <w:p w14:paraId="1AF3756D" w14:textId="72E9908B" w:rsidR="00CB10DF" w:rsidRPr="003D3579" w:rsidRDefault="009776F3" w:rsidP="009776F3">
      <w:pPr>
        <w:pStyle w:val="ListParagraph"/>
        <w:numPr>
          <w:ilvl w:val="1"/>
          <w:numId w:val="39"/>
        </w:numPr>
        <w:spacing w:line="240" w:lineRule="auto"/>
        <w:ind w:right="-180"/>
        <w:rPr>
          <w:rFonts w:ascii="Calibri" w:hAnsi="Calibri" w:cs="Calibri"/>
          <w:b/>
          <w:bCs/>
        </w:rPr>
      </w:pPr>
      <w:r>
        <w:rPr>
          <w:rFonts w:ascii="Calibri" w:hAnsi="Calibri" w:cs="Calibri"/>
          <w:i/>
          <w:iCs/>
        </w:rPr>
        <w:t>3</w:t>
      </w:r>
      <w:r w:rsidRPr="009776F3">
        <w:rPr>
          <w:rFonts w:ascii="Calibri" w:hAnsi="Calibri" w:cs="Calibri"/>
          <w:i/>
          <w:iCs/>
          <w:vertAlign w:val="superscript"/>
        </w:rPr>
        <w:t>rd</w:t>
      </w:r>
      <w:r>
        <w:rPr>
          <w:rFonts w:ascii="Calibri" w:hAnsi="Calibri" w:cs="Calibri"/>
          <w:i/>
          <w:iCs/>
        </w:rPr>
        <w:t xml:space="preserve"> photo </w:t>
      </w:r>
      <w:r>
        <w:rPr>
          <w:rFonts w:ascii="Calibri" w:hAnsi="Calibri" w:cs="Calibri"/>
        </w:rPr>
        <w:t>– Take one photo with your hair as you usually wear it and wearing glasses if you usually wear them.</w:t>
      </w:r>
      <w:r w:rsidR="003D3579"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EB4050" w:rsidRPr="00EB4050">
        <w:rPr>
          <w:rFonts w:ascii="Calibri" w:hAnsi="Calibri" w:cs="Calibri"/>
          <w:b/>
          <w:bCs/>
        </w:rPr>
        <w:t xml:space="preserve">Please </w:t>
      </w:r>
      <w:r w:rsidR="00ED0224">
        <w:rPr>
          <w:rFonts w:ascii="Calibri" w:hAnsi="Calibri" w:cs="Calibri"/>
          <w:b/>
          <w:bCs/>
        </w:rPr>
        <w:t>send photos and complete questionnaire</w:t>
      </w:r>
      <w:r w:rsidR="00EB4050" w:rsidRPr="00EB4050">
        <w:rPr>
          <w:rFonts w:ascii="Calibri" w:hAnsi="Calibri" w:cs="Calibri"/>
          <w:b/>
          <w:bCs/>
        </w:rPr>
        <w:t xml:space="preserve"> </w:t>
      </w:r>
      <w:r w:rsidR="00EB4050" w:rsidRPr="00EB4050">
        <w:rPr>
          <w:rFonts w:ascii="Calibri" w:hAnsi="Calibri" w:cs="Calibri"/>
          <w:b/>
          <w:bCs/>
          <w:u w:val="double"/>
        </w:rPr>
        <w:t xml:space="preserve">no later than </w:t>
      </w:r>
      <w:r w:rsidR="00502C7D">
        <w:rPr>
          <w:rFonts w:ascii="Calibri" w:hAnsi="Calibri" w:cs="Calibri"/>
          <w:b/>
          <w:bCs/>
          <w:u w:val="double"/>
        </w:rPr>
        <w:t>2 days prior to class</w:t>
      </w:r>
      <w:r w:rsidR="00EB4050" w:rsidRPr="00EB4050">
        <w:rPr>
          <w:rFonts w:ascii="Calibri" w:hAnsi="Calibri" w:cs="Calibri"/>
          <w:b/>
          <w:bCs/>
        </w:rPr>
        <w:t>.</w:t>
      </w:r>
    </w:p>
    <w:sectPr w:rsidR="00CB10DF" w:rsidRPr="003D3579" w:rsidSect="001D473D">
      <w:footerReference w:type="default" r:id="rId10"/>
      <w:headerReference w:type="first" r:id="rId11"/>
      <w:pgSz w:w="12240" w:h="15840"/>
      <w:pgMar w:top="720" w:right="1440" w:bottom="50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CEA43" w14:textId="77777777" w:rsidR="00F02406" w:rsidRDefault="00F02406">
      <w:pPr>
        <w:spacing w:after="0" w:line="240" w:lineRule="auto"/>
      </w:pPr>
      <w:r>
        <w:separator/>
      </w:r>
    </w:p>
  </w:endnote>
  <w:endnote w:type="continuationSeparator" w:id="0">
    <w:p w14:paraId="3DB99E9F" w14:textId="77777777" w:rsidR="00F02406" w:rsidRDefault="00F0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BF84D" w14:textId="77777777"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E7E33" w14:textId="77777777" w:rsidR="00F02406" w:rsidRDefault="00F02406">
      <w:pPr>
        <w:spacing w:after="0" w:line="240" w:lineRule="auto"/>
      </w:pPr>
      <w:r>
        <w:separator/>
      </w:r>
    </w:p>
  </w:footnote>
  <w:footnote w:type="continuationSeparator" w:id="0">
    <w:p w14:paraId="0EA17AA9" w14:textId="77777777" w:rsidR="00F02406" w:rsidRDefault="00F0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5BE7" w14:textId="63BF1D2B" w:rsidR="00976418" w:rsidRPr="00976418" w:rsidRDefault="00976418">
    <w:pPr>
      <w:pStyle w:val="Header"/>
      <w:rPr>
        <w:rFonts w:ascii="Calibri" w:hAnsi="Calibri" w:cs="Calibri"/>
      </w:rPr>
    </w:pPr>
    <w:r>
      <w:ptab w:relativeTo="margin" w:alignment="right" w:leader="none"/>
    </w:r>
    <w:r w:rsidR="009776F3">
      <w:rPr>
        <w:rFonts w:ascii="Calibri" w:hAnsi="Calibri" w:cs="Calibri"/>
      </w:rPr>
      <w:t>November 23,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C298E"/>
    <w:multiLevelType w:val="hybridMultilevel"/>
    <w:tmpl w:val="E3F60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BA6F7D"/>
    <w:multiLevelType w:val="hybridMultilevel"/>
    <w:tmpl w:val="C868B9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6C2851"/>
    <w:multiLevelType w:val="hybridMultilevel"/>
    <w:tmpl w:val="A912B53A"/>
    <w:lvl w:ilvl="0" w:tplc="F8C08CEC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AB7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7CC5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D4F6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8296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A59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66FD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236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06EE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436F8B"/>
    <w:multiLevelType w:val="hybridMultilevel"/>
    <w:tmpl w:val="8B303106"/>
    <w:lvl w:ilvl="0" w:tplc="D02CD2E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A08AF"/>
    <w:multiLevelType w:val="hybridMultilevel"/>
    <w:tmpl w:val="977A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6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F1C1E6E"/>
    <w:multiLevelType w:val="hybridMultilevel"/>
    <w:tmpl w:val="3DEE53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F792501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E30C64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2676ED"/>
    <w:multiLevelType w:val="hybridMultilevel"/>
    <w:tmpl w:val="54524C66"/>
    <w:lvl w:ilvl="0" w:tplc="3516EE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0A1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CF9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6A1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E9E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42F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0A4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E10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4B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981633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9550462"/>
    <w:multiLevelType w:val="hybridMultilevel"/>
    <w:tmpl w:val="C02251FC"/>
    <w:lvl w:ilvl="0" w:tplc="D02CD2E0">
      <w:numFmt w:val="bullet"/>
      <w:lvlText w:val="-"/>
      <w:lvlJc w:val="left"/>
      <w:pPr>
        <w:ind w:left="108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4F504F"/>
    <w:multiLevelType w:val="hybridMultilevel"/>
    <w:tmpl w:val="350C60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1E359B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22"/>
  </w:num>
  <w:num w:numId="14">
    <w:abstractNumId w:val="21"/>
  </w:num>
  <w:num w:numId="15">
    <w:abstractNumId w:val="25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23"/>
  </w:num>
  <w:num w:numId="29">
    <w:abstractNumId w:val="12"/>
  </w:num>
  <w:num w:numId="30">
    <w:abstractNumId w:val="26"/>
  </w:num>
  <w:num w:numId="31">
    <w:abstractNumId w:val="10"/>
  </w:num>
  <w:num w:numId="32">
    <w:abstractNumId w:val="14"/>
  </w:num>
  <w:num w:numId="33">
    <w:abstractNumId w:val="17"/>
  </w:num>
  <w:num w:numId="34">
    <w:abstractNumId w:val="19"/>
  </w:num>
  <w:num w:numId="35">
    <w:abstractNumId w:val="18"/>
  </w:num>
  <w:num w:numId="36">
    <w:abstractNumId w:val="24"/>
  </w:num>
  <w:num w:numId="37">
    <w:abstractNumId w:val="28"/>
  </w:num>
  <w:num w:numId="38">
    <w:abstractNumId w:val="1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0A"/>
    <w:rsid w:val="00020610"/>
    <w:rsid w:val="000258E3"/>
    <w:rsid w:val="00030DD6"/>
    <w:rsid w:val="0005084E"/>
    <w:rsid w:val="00060BE1"/>
    <w:rsid w:val="00065454"/>
    <w:rsid w:val="0007173C"/>
    <w:rsid w:val="000753EE"/>
    <w:rsid w:val="000844EC"/>
    <w:rsid w:val="00087EF7"/>
    <w:rsid w:val="00096D68"/>
    <w:rsid w:val="000A0F9B"/>
    <w:rsid w:val="000A3712"/>
    <w:rsid w:val="000B2CE0"/>
    <w:rsid w:val="000D4855"/>
    <w:rsid w:val="000F626C"/>
    <w:rsid w:val="00100207"/>
    <w:rsid w:val="0010080C"/>
    <w:rsid w:val="00120300"/>
    <w:rsid w:val="00123E1E"/>
    <w:rsid w:val="00130C22"/>
    <w:rsid w:val="001317E0"/>
    <w:rsid w:val="00132EA4"/>
    <w:rsid w:val="00133370"/>
    <w:rsid w:val="0013591F"/>
    <w:rsid w:val="0014714A"/>
    <w:rsid w:val="00154057"/>
    <w:rsid w:val="00161341"/>
    <w:rsid w:val="00163C9D"/>
    <w:rsid w:val="0017269A"/>
    <w:rsid w:val="00184C40"/>
    <w:rsid w:val="00186437"/>
    <w:rsid w:val="00195FDD"/>
    <w:rsid w:val="001B1C60"/>
    <w:rsid w:val="001B2DCD"/>
    <w:rsid w:val="001B4A6B"/>
    <w:rsid w:val="001B5189"/>
    <w:rsid w:val="001C6E22"/>
    <w:rsid w:val="001D473D"/>
    <w:rsid w:val="001D57CF"/>
    <w:rsid w:val="001E2191"/>
    <w:rsid w:val="001E4156"/>
    <w:rsid w:val="001F0ADA"/>
    <w:rsid w:val="00216BF8"/>
    <w:rsid w:val="002400AB"/>
    <w:rsid w:val="0024640E"/>
    <w:rsid w:val="00250DB6"/>
    <w:rsid w:val="00253CBD"/>
    <w:rsid w:val="00273549"/>
    <w:rsid w:val="00277679"/>
    <w:rsid w:val="00297B24"/>
    <w:rsid w:val="002C1B16"/>
    <w:rsid w:val="002D5438"/>
    <w:rsid w:val="002F101F"/>
    <w:rsid w:val="0030434D"/>
    <w:rsid w:val="00336DEE"/>
    <w:rsid w:val="00344C6A"/>
    <w:rsid w:val="00360A86"/>
    <w:rsid w:val="00364BFA"/>
    <w:rsid w:val="003715D3"/>
    <w:rsid w:val="00375652"/>
    <w:rsid w:val="0039506E"/>
    <w:rsid w:val="00396766"/>
    <w:rsid w:val="003C748C"/>
    <w:rsid w:val="003D18A4"/>
    <w:rsid w:val="003D3579"/>
    <w:rsid w:val="003F2343"/>
    <w:rsid w:val="003F73D0"/>
    <w:rsid w:val="0042699B"/>
    <w:rsid w:val="00432E26"/>
    <w:rsid w:val="00445D1E"/>
    <w:rsid w:val="00467939"/>
    <w:rsid w:val="00471DAD"/>
    <w:rsid w:val="00484540"/>
    <w:rsid w:val="004909D6"/>
    <w:rsid w:val="00495FD5"/>
    <w:rsid w:val="004A3492"/>
    <w:rsid w:val="004A606D"/>
    <w:rsid w:val="004B2578"/>
    <w:rsid w:val="004B61F1"/>
    <w:rsid w:val="004C57A6"/>
    <w:rsid w:val="004E5985"/>
    <w:rsid w:val="004F41DC"/>
    <w:rsid w:val="004F5BCF"/>
    <w:rsid w:val="005007F7"/>
    <w:rsid w:val="00502C7D"/>
    <w:rsid w:val="00505E5B"/>
    <w:rsid w:val="005100A6"/>
    <w:rsid w:val="005160C3"/>
    <w:rsid w:val="00522339"/>
    <w:rsid w:val="005277DD"/>
    <w:rsid w:val="00541098"/>
    <w:rsid w:val="005520BA"/>
    <w:rsid w:val="005746DF"/>
    <w:rsid w:val="00590EC1"/>
    <w:rsid w:val="00595F76"/>
    <w:rsid w:val="005B4AE0"/>
    <w:rsid w:val="005B6CFD"/>
    <w:rsid w:val="005C19F5"/>
    <w:rsid w:val="005C2989"/>
    <w:rsid w:val="005D6C99"/>
    <w:rsid w:val="005E3873"/>
    <w:rsid w:val="005E6142"/>
    <w:rsid w:val="005E6A0A"/>
    <w:rsid w:val="005F4BBF"/>
    <w:rsid w:val="005F5FDD"/>
    <w:rsid w:val="00603045"/>
    <w:rsid w:val="00610E4C"/>
    <w:rsid w:val="00633A1D"/>
    <w:rsid w:val="00633C5E"/>
    <w:rsid w:val="00650D3B"/>
    <w:rsid w:val="0066404C"/>
    <w:rsid w:val="006775F0"/>
    <w:rsid w:val="00680EA3"/>
    <w:rsid w:val="006828C8"/>
    <w:rsid w:val="0068480C"/>
    <w:rsid w:val="006A01B3"/>
    <w:rsid w:val="006A12D0"/>
    <w:rsid w:val="006A7457"/>
    <w:rsid w:val="006B7F0A"/>
    <w:rsid w:val="006C7786"/>
    <w:rsid w:val="006F3707"/>
    <w:rsid w:val="006F4AE6"/>
    <w:rsid w:val="007016BA"/>
    <w:rsid w:val="0070472B"/>
    <w:rsid w:val="00740727"/>
    <w:rsid w:val="007443D1"/>
    <w:rsid w:val="00771F16"/>
    <w:rsid w:val="007812F2"/>
    <w:rsid w:val="0078294C"/>
    <w:rsid w:val="00785BD6"/>
    <w:rsid w:val="00796AC1"/>
    <w:rsid w:val="007A1082"/>
    <w:rsid w:val="007A6683"/>
    <w:rsid w:val="007B3CF8"/>
    <w:rsid w:val="007C2866"/>
    <w:rsid w:val="007C6E61"/>
    <w:rsid w:val="007C76A8"/>
    <w:rsid w:val="007D0102"/>
    <w:rsid w:val="007D1900"/>
    <w:rsid w:val="007D1A77"/>
    <w:rsid w:val="00800576"/>
    <w:rsid w:val="00815C90"/>
    <w:rsid w:val="00816F3B"/>
    <w:rsid w:val="0082156C"/>
    <w:rsid w:val="00823A3F"/>
    <w:rsid w:val="0082611A"/>
    <w:rsid w:val="00832828"/>
    <w:rsid w:val="00833A56"/>
    <w:rsid w:val="00852014"/>
    <w:rsid w:val="00853A5A"/>
    <w:rsid w:val="00862F14"/>
    <w:rsid w:val="008651C7"/>
    <w:rsid w:val="00875C58"/>
    <w:rsid w:val="0088588A"/>
    <w:rsid w:val="00891A39"/>
    <w:rsid w:val="00892CF4"/>
    <w:rsid w:val="0089333B"/>
    <w:rsid w:val="008A6DA4"/>
    <w:rsid w:val="008B00D5"/>
    <w:rsid w:val="008B379F"/>
    <w:rsid w:val="008B6008"/>
    <w:rsid w:val="008D10A2"/>
    <w:rsid w:val="008E1E23"/>
    <w:rsid w:val="00902FA6"/>
    <w:rsid w:val="009228F3"/>
    <w:rsid w:val="009261C8"/>
    <w:rsid w:val="00926EF3"/>
    <w:rsid w:val="00934364"/>
    <w:rsid w:val="00947FD5"/>
    <w:rsid w:val="0095210A"/>
    <w:rsid w:val="0095210D"/>
    <w:rsid w:val="00952272"/>
    <w:rsid w:val="00964DE1"/>
    <w:rsid w:val="00964FE3"/>
    <w:rsid w:val="00971DEC"/>
    <w:rsid w:val="00976418"/>
    <w:rsid w:val="009776F3"/>
    <w:rsid w:val="009928F6"/>
    <w:rsid w:val="009A3171"/>
    <w:rsid w:val="009A5BD8"/>
    <w:rsid w:val="009A5DE3"/>
    <w:rsid w:val="009B03D7"/>
    <w:rsid w:val="009C0240"/>
    <w:rsid w:val="009E57B7"/>
    <w:rsid w:val="009E793E"/>
    <w:rsid w:val="00A01A8A"/>
    <w:rsid w:val="00A045D1"/>
    <w:rsid w:val="00A058C4"/>
    <w:rsid w:val="00A106E8"/>
    <w:rsid w:val="00A11BBA"/>
    <w:rsid w:val="00A1392B"/>
    <w:rsid w:val="00A31762"/>
    <w:rsid w:val="00A37A3D"/>
    <w:rsid w:val="00A662C2"/>
    <w:rsid w:val="00A9228F"/>
    <w:rsid w:val="00A95D3C"/>
    <w:rsid w:val="00AA26B9"/>
    <w:rsid w:val="00AC6745"/>
    <w:rsid w:val="00AE6D03"/>
    <w:rsid w:val="00AE7BF3"/>
    <w:rsid w:val="00AF78E1"/>
    <w:rsid w:val="00B00C8A"/>
    <w:rsid w:val="00B13E97"/>
    <w:rsid w:val="00B164B3"/>
    <w:rsid w:val="00B40D4A"/>
    <w:rsid w:val="00B643FC"/>
    <w:rsid w:val="00B64B70"/>
    <w:rsid w:val="00B65C27"/>
    <w:rsid w:val="00B66857"/>
    <w:rsid w:val="00BA3B94"/>
    <w:rsid w:val="00BC38EE"/>
    <w:rsid w:val="00BD34CD"/>
    <w:rsid w:val="00BE1701"/>
    <w:rsid w:val="00BF6DDA"/>
    <w:rsid w:val="00BF7D18"/>
    <w:rsid w:val="00C05099"/>
    <w:rsid w:val="00C05D35"/>
    <w:rsid w:val="00C07BE9"/>
    <w:rsid w:val="00C11ED4"/>
    <w:rsid w:val="00C1453D"/>
    <w:rsid w:val="00C25794"/>
    <w:rsid w:val="00C720D5"/>
    <w:rsid w:val="00C724C9"/>
    <w:rsid w:val="00C72E70"/>
    <w:rsid w:val="00C75C36"/>
    <w:rsid w:val="00C8383D"/>
    <w:rsid w:val="00C8642D"/>
    <w:rsid w:val="00C87EAB"/>
    <w:rsid w:val="00C90DDB"/>
    <w:rsid w:val="00C91490"/>
    <w:rsid w:val="00C96843"/>
    <w:rsid w:val="00CA2B99"/>
    <w:rsid w:val="00CA5754"/>
    <w:rsid w:val="00CB10DF"/>
    <w:rsid w:val="00CC2723"/>
    <w:rsid w:val="00CC6194"/>
    <w:rsid w:val="00CE7960"/>
    <w:rsid w:val="00CF140A"/>
    <w:rsid w:val="00D11D3C"/>
    <w:rsid w:val="00D26F23"/>
    <w:rsid w:val="00D32B7A"/>
    <w:rsid w:val="00D67508"/>
    <w:rsid w:val="00D705BA"/>
    <w:rsid w:val="00D76F51"/>
    <w:rsid w:val="00D95492"/>
    <w:rsid w:val="00DA0517"/>
    <w:rsid w:val="00DB4580"/>
    <w:rsid w:val="00DC2E1C"/>
    <w:rsid w:val="00DF0D5E"/>
    <w:rsid w:val="00DF1F5F"/>
    <w:rsid w:val="00E23ACE"/>
    <w:rsid w:val="00E35BF7"/>
    <w:rsid w:val="00E427DE"/>
    <w:rsid w:val="00E465C2"/>
    <w:rsid w:val="00E508B3"/>
    <w:rsid w:val="00E557EC"/>
    <w:rsid w:val="00E70C04"/>
    <w:rsid w:val="00E77448"/>
    <w:rsid w:val="00E8131D"/>
    <w:rsid w:val="00E8362F"/>
    <w:rsid w:val="00E910FE"/>
    <w:rsid w:val="00E9721F"/>
    <w:rsid w:val="00EA0DB9"/>
    <w:rsid w:val="00EB4050"/>
    <w:rsid w:val="00EC2DA2"/>
    <w:rsid w:val="00ED0224"/>
    <w:rsid w:val="00EF40D6"/>
    <w:rsid w:val="00F02406"/>
    <w:rsid w:val="00F02C01"/>
    <w:rsid w:val="00F04B2D"/>
    <w:rsid w:val="00F26CFF"/>
    <w:rsid w:val="00F2749D"/>
    <w:rsid w:val="00F52004"/>
    <w:rsid w:val="00F53A54"/>
    <w:rsid w:val="00F81ED1"/>
    <w:rsid w:val="00F946C2"/>
    <w:rsid w:val="00F9577D"/>
    <w:rsid w:val="00FB60F2"/>
    <w:rsid w:val="00FD1918"/>
    <w:rsid w:val="00FD33E9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A42DE8"/>
  <w15:chartTrackingRefBased/>
  <w15:docId w15:val="{C3916312-5E7D-40FF-B00B-12F519AC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12D0"/>
    <w:pPr>
      <w:keepNext/>
      <w:keepLines/>
      <w:spacing w:before="240" w:after="0" w:line="240" w:lineRule="auto"/>
      <w:ind w:left="90"/>
      <w:outlineLvl w:val="0"/>
    </w:pPr>
    <w:rPr>
      <w:rFonts w:ascii="Calibri" w:eastAsia="Calibri" w:hAnsi="Calibri" w:cs="Calibri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2D0"/>
    <w:rPr>
      <w:rFonts w:ascii="Calibri" w:eastAsia="Calibri" w:hAnsi="Calibri" w:cs="Calibr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6B7F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3A56"/>
    <w:rPr>
      <w:b/>
      <w:bCs/>
    </w:rPr>
  </w:style>
  <w:style w:type="paragraph" w:styleId="NormalWeb">
    <w:name w:val="Normal (Web)"/>
    <w:basedOn w:val="Normal"/>
    <w:uiPriority w:val="99"/>
    <w:unhideWhenUsed/>
    <w:rsid w:val="0049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ace@radiantimage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ndace@radiantimage.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a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0</TotalTime>
  <Pages>1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Sanborn</dc:creator>
  <cp:keywords/>
  <dc:description/>
  <cp:lastModifiedBy>Heidi Lynch</cp:lastModifiedBy>
  <cp:revision>2</cp:revision>
  <cp:lastPrinted>2020-02-18T23:23:00Z</cp:lastPrinted>
  <dcterms:created xsi:type="dcterms:W3CDTF">2020-12-02T18:04:00Z</dcterms:created>
  <dcterms:modified xsi:type="dcterms:W3CDTF">2020-12-02T18:04:00Z</dcterms:modified>
</cp:coreProperties>
</file>