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FEA45" w14:textId="343F6AB1" w:rsidR="006B7F0A" w:rsidRPr="0089333B" w:rsidRDefault="00AE7BF3" w:rsidP="005B4AE0">
      <w:pPr>
        <w:pStyle w:val="Title"/>
        <w:tabs>
          <w:tab w:val="left" w:pos="3420"/>
        </w:tabs>
        <w:ind w:left="3420"/>
        <w:rPr>
          <w:b/>
          <w:sz w:val="40"/>
          <w:szCs w:val="40"/>
        </w:rPr>
      </w:pPr>
      <w:bookmarkStart w:id="0" w:name="_GoBack"/>
      <w:bookmarkEnd w:id="0"/>
      <w:r w:rsidRPr="005B4AE0">
        <w:rPr>
          <w:rFonts w:ascii="Calibri" w:hAnsi="Calibri" w:cs="Calibri"/>
          <w:noProof/>
          <w:sz w:val="44"/>
          <w:szCs w:val="44"/>
          <w:lang w:eastAsia="en-US"/>
        </w:rPr>
        <w:drawing>
          <wp:anchor distT="0" distB="0" distL="114300" distR="114300" simplePos="0" relativeHeight="251658240" behindDoc="1" locked="0" layoutInCell="1" allowOverlap="1" wp14:anchorId="0D5E825D" wp14:editId="2685E7DD">
            <wp:simplePos x="0" y="0"/>
            <wp:positionH relativeFrom="margin">
              <wp:align>left</wp:align>
            </wp:positionH>
            <wp:positionV relativeFrom="margin">
              <wp:posOffset>-269156</wp:posOffset>
            </wp:positionV>
            <wp:extent cx="1187450" cy="949960"/>
            <wp:effectExtent l="0" t="0" r="0" b="2540"/>
            <wp:wrapTight wrapText="bothSides">
              <wp:wrapPolygon edited="0">
                <wp:start x="0" y="0"/>
                <wp:lineTo x="0" y="21225"/>
                <wp:lineTo x="21138" y="21225"/>
                <wp:lineTo x="211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diant-Tag-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450" cy="949960"/>
                    </a:xfrm>
                    <a:prstGeom prst="rect">
                      <a:avLst/>
                    </a:prstGeom>
                  </pic:spPr>
                </pic:pic>
              </a:graphicData>
            </a:graphic>
            <wp14:sizeRelH relativeFrom="page">
              <wp14:pctWidth>0</wp14:pctWidth>
            </wp14:sizeRelH>
            <wp14:sizeRelV relativeFrom="page">
              <wp14:pctHeight>0</wp14:pctHeight>
            </wp14:sizeRelV>
          </wp:anchor>
        </w:drawing>
      </w:r>
      <w:r w:rsidR="005B4AE0" w:rsidRPr="005B4AE0">
        <w:rPr>
          <w:rFonts w:ascii="Calibri" w:hAnsi="Calibri" w:cs="Calibri"/>
          <w:sz w:val="44"/>
          <w:szCs w:val="44"/>
        </w:rPr>
        <w:br/>
      </w:r>
    </w:p>
    <w:p w14:paraId="6E6EC562" w14:textId="32D9701C" w:rsidR="00976418" w:rsidRDefault="00976418" w:rsidP="006A12D0">
      <w:pPr>
        <w:pStyle w:val="Heading1"/>
      </w:pPr>
      <w:r>
        <w:rPr>
          <w:noProof/>
          <w:lang w:eastAsia="en-US"/>
        </w:rPr>
        <mc:AlternateContent>
          <mc:Choice Requires="wps">
            <w:drawing>
              <wp:anchor distT="0" distB="0" distL="114300" distR="114300" simplePos="0" relativeHeight="251659264" behindDoc="0" locked="0" layoutInCell="1" allowOverlap="1" wp14:anchorId="29878B2D" wp14:editId="76A2D1C2">
                <wp:simplePos x="0" y="0"/>
                <wp:positionH relativeFrom="margin">
                  <wp:posOffset>54443</wp:posOffset>
                </wp:positionH>
                <wp:positionV relativeFrom="paragraph">
                  <wp:posOffset>312793</wp:posOffset>
                </wp:positionV>
                <wp:extent cx="604750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47509" cy="0"/>
                        </a:xfrm>
                        <a:prstGeom prst="line">
                          <a:avLst/>
                        </a:prstGeom>
                        <a:ln>
                          <a:solidFill>
                            <a:srgbClr val="DA7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96D406" id="Straight Connector 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3pt,24.65pt" to="48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" strokecolor="#da7c14" strokeweight=".5pt">
                <v:stroke joinstyle="miter"/>
                <w10:wrap anchorx="margin"/>
              </v:line>
            </w:pict>
          </mc:Fallback>
        </mc:AlternateContent>
      </w:r>
    </w:p>
    <w:p w14:paraId="76317E20" w14:textId="1A4F5A18" w:rsidR="00976418" w:rsidRPr="006A12D0" w:rsidRDefault="002F101F" w:rsidP="006A12D0">
      <w:pPr>
        <w:pStyle w:val="Heading1"/>
        <w:rPr>
          <w:b/>
          <w:bCs/>
        </w:rPr>
      </w:pPr>
      <w:r w:rsidRPr="006A12D0">
        <w:rPr>
          <w:b/>
          <w:bCs/>
        </w:rPr>
        <w:t xml:space="preserve">Preparations for </w:t>
      </w:r>
      <w:r w:rsidR="00DC5DFB">
        <w:rPr>
          <w:b/>
          <w:bCs/>
        </w:rPr>
        <w:t>Beautiful You &amp; Color Class</w:t>
      </w:r>
      <w:r w:rsidR="00EC2DA2" w:rsidRPr="006A12D0">
        <w:rPr>
          <w:b/>
          <w:bCs/>
        </w:rPr>
        <w:t xml:space="preserve"> </w:t>
      </w:r>
    </w:p>
    <w:p w14:paraId="5490D670" w14:textId="12F89AD3" w:rsidR="00633A1D" w:rsidRPr="00633A1D" w:rsidRDefault="00A106E8" w:rsidP="00D92CE7">
      <w:pPr>
        <w:pStyle w:val="Heading1"/>
        <w:ind w:right="-90"/>
      </w:pPr>
      <w:r>
        <w:br/>
      </w:r>
      <w:r w:rsidR="00633A1D" w:rsidRPr="006A12D0">
        <w:rPr>
          <w:sz w:val="22"/>
          <w:szCs w:val="22"/>
          <w:u w:val="single"/>
        </w:rPr>
        <w:t>Message from the Instructor, Candace Sanborn</w:t>
      </w:r>
      <w:r w:rsidR="00633A1D" w:rsidRPr="006A12D0">
        <w:rPr>
          <w:sz w:val="22"/>
          <w:szCs w:val="22"/>
        </w:rPr>
        <w:br/>
      </w:r>
      <w:r w:rsidR="00EB4050" w:rsidRPr="006A12D0">
        <w:rPr>
          <w:sz w:val="22"/>
          <w:szCs w:val="22"/>
        </w:rPr>
        <w:t xml:space="preserve">Thank you for signing up for </w:t>
      </w:r>
      <w:r w:rsidR="006A12D0">
        <w:rPr>
          <w:sz w:val="22"/>
          <w:szCs w:val="22"/>
        </w:rPr>
        <w:t>my</w:t>
      </w:r>
      <w:r w:rsidR="00EB4050" w:rsidRPr="006A12D0">
        <w:rPr>
          <w:sz w:val="22"/>
          <w:szCs w:val="22"/>
        </w:rPr>
        <w:t xml:space="preserve"> </w:t>
      </w:r>
      <w:r w:rsidR="00DC5DFB">
        <w:rPr>
          <w:sz w:val="22"/>
          <w:szCs w:val="22"/>
        </w:rPr>
        <w:t>Beautiful You &amp; Color</w:t>
      </w:r>
      <w:r w:rsidR="00EB4050" w:rsidRPr="006A12D0">
        <w:rPr>
          <w:sz w:val="22"/>
          <w:szCs w:val="22"/>
        </w:rPr>
        <w:t xml:space="preserve"> class! I am excited to </w:t>
      </w:r>
      <w:r w:rsidR="00DC5DFB">
        <w:rPr>
          <w:sz w:val="22"/>
          <w:szCs w:val="22"/>
        </w:rPr>
        <w:t>teach you about warm and cool coloring and the difference wearing the right tones make in your appearance</w:t>
      </w:r>
      <w:r w:rsidR="00633A1D" w:rsidRPr="006A12D0">
        <w:rPr>
          <w:sz w:val="22"/>
          <w:szCs w:val="22"/>
        </w:rPr>
        <w:t xml:space="preserve">. Since this class will be offered remotely instead of in-person, there are a few things you need to do or bring to benefit from this class. If you have any questions, please contact me at 576-7500 or </w:t>
      </w:r>
      <w:hyperlink r:id="rId8" w:history="1">
        <w:r w:rsidR="00633A1D" w:rsidRPr="006A12D0">
          <w:rPr>
            <w:rStyle w:val="Hyperlink"/>
            <w:sz w:val="22"/>
            <w:szCs w:val="22"/>
          </w:rPr>
          <w:t>candace@radiantimage.me</w:t>
        </w:r>
      </w:hyperlink>
      <w:r w:rsidR="00633A1D" w:rsidRPr="006A12D0">
        <w:rPr>
          <w:sz w:val="22"/>
          <w:szCs w:val="22"/>
        </w:rPr>
        <w:t>. I look forward to</w:t>
      </w:r>
      <w:r w:rsidR="00633A1D" w:rsidRPr="00633A1D">
        <w:t xml:space="preserve"> </w:t>
      </w:r>
      <w:r w:rsidR="00633A1D" w:rsidRPr="006A12D0">
        <w:rPr>
          <w:sz w:val="22"/>
          <w:szCs w:val="22"/>
        </w:rPr>
        <w:t>meeting you soon!</w:t>
      </w:r>
    </w:p>
    <w:p w14:paraId="3BD66581" w14:textId="77777777" w:rsidR="00EB4050" w:rsidRDefault="00EB4050" w:rsidP="00EB4050">
      <w:pPr>
        <w:ind w:left="90" w:right="-360"/>
        <w:rPr>
          <w:rFonts w:ascii="Calibri" w:hAnsi="Calibri" w:cs="Calibri"/>
          <w:u w:val="single"/>
        </w:rPr>
      </w:pPr>
    </w:p>
    <w:p w14:paraId="2190D08B" w14:textId="30136145" w:rsidR="00A106E8" w:rsidRPr="00A106E8" w:rsidRDefault="00A106E8" w:rsidP="00A106E8">
      <w:pPr>
        <w:shd w:val="clear" w:color="auto" w:fill="FFFFFF"/>
        <w:spacing w:after="0" w:line="276" w:lineRule="auto"/>
        <w:ind w:left="90"/>
        <w:textAlignment w:val="baseline"/>
        <w:rPr>
          <w:rFonts w:ascii="Calibri" w:eastAsia="Times New Roman" w:hAnsi="Calibri" w:cs="Calibri"/>
          <w:u w:val="single"/>
          <w:lang w:eastAsia="en-US"/>
        </w:rPr>
      </w:pPr>
      <w:r>
        <w:rPr>
          <w:rFonts w:ascii="Calibri" w:eastAsia="Times New Roman" w:hAnsi="Calibri" w:cs="Calibri"/>
          <w:u w:val="single"/>
          <w:lang w:eastAsia="en-US"/>
        </w:rPr>
        <w:t>Technical &amp; Lighting Requirements</w:t>
      </w:r>
    </w:p>
    <w:p w14:paraId="7A35A130" w14:textId="6FA0883A" w:rsidR="00A106E8" w:rsidRDefault="00D92CE7" w:rsidP="00DC5DFB">
      <w:pPr>
        <w:shd w:val="clear" w:color="auto" w:fill="FFFFFF"/>
        <w:spacing w:after="0" w:line="276" w:lineRule="auto"/>
        <w:ind w:left="90"/>
        <w:textAlignment w:val="baseline"/>
        <w:rPr>
          <w:rFonts w:ascii="Calibri" w:eastAsia="Times New Roman" w:hAnsi="Calibri" w:cs="Calibri"/>
          <w:lang w:eastAsia="en-US"/>
        </w:rPr>
      </w:pPr>
      <w:r>
        <w:rPr>
          <w:rFonts w:ascii="Calibri" w:eastAsia="Times New Roman" w:hAnsi="Calibri" w:cs="Calibri"/>
          <w:lang w:eastAsia="en-US"/>
        </w:rPr>
        <w:t>You</w:t>
      </w:r>
      <w:r w:rsidR="00A106E8">
        <w:rPr>
          <w:rFonts w:ascii="Calibri" w:eastAsia="Times New Roman" w:hAnsi="Calibri" w:cs="Calibri"/>
          <w:lang w:eastAsia="en-US"/>
        </w:rPr>
        <w:t xml:space="preserve"> will need to participate via video so that I and others can see and hear you. This means you </w:t>
      </w:r>
      <w:r w:rsidR="00A106E8" w:rsidRPr="00A106E8">
        <w:rPr>
          <w:rFonts w:ascii="Calibri" w:eastAsia="Times New Roman" w:hAnsi="Calibri" w:cs="Calibri"/>
          <w:b/>
          <w:bCs/>
          <w:i/>
          <w:iCs/>
          <w:lang w:eastAsia="en-US"/>
        </w:rPr>
        <w:t xml:space="preserve">need a </w:t>
      </w:r>
      <w:proofErr w:type="gramStart"/>
      <w:r w:rsidR="00A106E8" w:rsidRPr="00A106E8">
        <w:rPr>
          <w:rFonts w:ascii="Calibri" w:eastAsia="Times New Roman" w:hAnsi="Calibri" w:cs="Calibri"/>
          <w:b/>
          <w:bCs/>
          <w:i/>
          <w:iCs/>
          <w:lang w:eastAsia="en-US"/>
        </w:rPr>
        <w:t>computer</w:t>
      </w:r>
      <w:proofErr w:type="gramEnd"/>
      <w:r w:rsidR="00B509A7">
        <w:rPr>
          <w:rFonts w:ascii="Calibri" w:eastAsia="Times New Roman" w:hAnsi="Calibri" w:cs="Calibri"/>
          <w:b/>
          <w:bCs/>
          <w:i/>
          <w:iCs/>
          <w:lang w:eastAsia="en-US"/>
        </w:rPr>
        <w:t xml:space="preserve">, phone or tablet </w:t>
      </w:r>
      <w:r w:rsidR="00A106E8" w:rsidRPr="00A106E8">
        <w:rPr>
          <w:rFonts w:ascii="Calibri" w:eastAsia="Times New Roman" w:hAnsi="Calibri" w:cs="Calibri"/>
          <w:b/>
          <w:bCs/>
          <w:i/>
          <w:iCs/>
          <w:lang w:eastAsia="en-US"/>
        </w:rPr>
        <w:t>with a camera and a microphone</w:t>
      </w:r>
      <w:r w:rsidR="00A106E8">
        <w:rPr>
          <w:rFonts w:ascii="Calibri" w:eastAsia="Times New Roman" w:hAnsi="Calibri" w:cs="Calibri"/>
          <w:lang w:eastAsia="en-US"/>
        </w:rPr>
        <w:t>. We are providing a direct link for you to join in, so all you need to do is click the link to participate.</w:t>
      </w:r>
      <w:r w:rsidR="00DC5DFB">
        <w:rPr>
          <w:rFonts w:ascii="Calibri" w:eastAsia="Times New Roman" w:hAnsi="Calibri" w:cs="Calibri"/>
          <w:lang w:eastAsia="en-US"/>
        </w:rPr>
        <w:br/>
      </w:r>
    </w:p>
    <w:p w14:paraId="4BE2613F" w14:textId="01EF7D78" w:rsidR="00025502" w:rsidRDefault="00A106E8" w:rsidP="00025502">
      <w:pPr>
        <w:ind w:left="90" w:right="-360"/>
        <w:rPr>
          <w:rFonts w:ascii="Calibri" w:hAnsi="Calibri" w:cs="Calibri"/>
        </w:rPr>
      </w:pPr>
      <w:r>
        <w:rPr>
          <w:rFonts w:ascii="Calibri" w:hAnsi="Calibri" w:cs="Calibri"/>
          <w:u w:val="single"/>
        </w:rPr>
        <w:t>Lighting</w:t>
      </w:r>
      <w:r>
        <w:rPr>
          <w:rFonts w:ascii="Calibri" w:hAnsi="Calibri" w:cs="Calibri"/>
          <w:u w:val="single"/>
        </w:rPr>
        <w:br/>
      </w:r>
      <w:r w:rsidR="00D92CE7">
        <w:rPr>
          <w:rFonts w:ascii="Calibri" w:hAnsi="Calibri" w:cs="Calibri"/>
        </w:rPr>
        <w:t>Good lighting is essential as I will need to be able to see how different colors look on you</w:t>
      </w:r>
      <w:r w:rsidR="00025502">
        <w:rPr>
          <w:rFonts w:ascii="Calibri" w:hAnsi="Calibri" w:cs="Calibri"/>
        </w:rPr>
        <w:t xml:space="preserve"> during class</w:t>
      </w:r>
      <w:r w:rsidR="00D92CE7">
        <w:rPr>
          <w:rFonts w:ascii="Calibri" w:hAnsi="Calibri" w:cs="Calibri"/>
        </w:rPr>
        <w:t xml:space="preserve">. </w:t>
      </w:r>
      <w:r w:rsidR="00B509A7">
        <w:rPr>
          <w:rFonts w:ascii="Calibri" w:hAnsi="Calibri" w:cs="Calibri"/>
        </w:rPr>
        <w:t xml:space="preserve">To ensure good lighting, please </w:t>
      </w:r>
      <w:r w:rsidR="00B509A7" w:rsidRPr="00B509A7">
        <w:rPr>
          <w:rFonts w:ascii="Calibri" w:hAnsi="Calibri" w:cs="Calibri"/>
          <w:b/>
          <w:bCs/>
        </w:rPr>
        <w:t>do one of the following</w:t>
      </w:r>
      <w:r w:rsidR="00B509A7">
        <w:rPr>
          <w:rFonts w:ascii="Calibri" w:hAnsi="Calibri" w:cs="Calibri"/>
        </w:rPr>
        <w:t>:</w:t>
      </w:r>
      <w:r w:rsidR="00D92CE7">
        <w:rPr>
          <w:rFonts w:ascii="Calibri" w:hAnsi="Calibri" w:cs="Calibri"/>
        </w:rPr>
        <w:t xml:space="preserve"> </w:t>
      </w:r>
    </w:p>
    <w:p w14:paraId="39D4A097" w14:textId="1D996F87" w:rsidR="00025502" w:rsidRPr="00025502" w:rsidRDefault="00025502" w:rsidP="00025502">
      <w:pPr>
        <w:pStyle w:val="ListParagraph"/>
        <w:numPr>
          <w:ilvl w:val="0"/>
          <w:numId w:val="40"/>
        </w:numPr>
        <w:ind w:right="-360"/>
        <w:rPr>
          <w:rFonts w:ascii="Calibri" w:hAnsi="Calibri" w:cs="Calibri"/>
        </w:rPr>
      </w:pPr>
      <w:r w:rsidRPr="00025502">
        <w:rPr>
          <w:rFonts w:ascii="Calibri" w:hAnsi="Calibri" w:cs="Calibri"/>
        </w:rPr>
        <w:t>If you have a space with great windows and have lots of good daylight, walk around with your phone, camera turned around so you can see yourself in the phone, and find the angle with the best light, with no shadows on your face. That’s where you should sit for class!</w:t>
      </w:r>
      <w:r>
        <w:rPr>
          <w:rFonts w:ascii="Calibri" w:hAnsi="Calibri" w:cs="Calibri"/>
        </w:rPr>
        <w:br/>
      </w:r>
    </w:p>
    <w:p w14:paraId="4A97C48B" w14:textId="2F8EE4A8" w:rsidR="00D92CE7" w:rsidRPr="00025502" w:rsidRDefault="00025502" w:rsidP="00025502">
      <w:pPr>
        <w:pStyle w:val="ListParagraph"/>
        <w:numPr>
          <w:ilvl w:val="0"/>
          <w:numId w:val="40"/>
        </w:numPr>
        <w:ind w:right="-360"/>
        <w:rPr>
          <w:rFonts w:ascii="Calibri" w:hAnsi="Calibri" w:cs="Calibri"/>
          <w:u w:val="single"/>
        </w:rPr>
      </w:pPr>
      <w:r>
        <w:rPr>
          <w:rFonts w:ascii="Calibri" w:hAnsi="Calibri" w:cs="Calibri"/>
        </w:rPr>
        <w:t>If your space doesn’t have windows, simply p</w:t>
      </w:r>
      <w:r w:rsidR="00B509A7">
        <w:rPr>
          <w:rFonts w:ascii="Calibri" w:hAnsi="Calibri" w:cs="Calibri"/>
        </w:rPr>
        <w:t>lace a table or desk light behind your computer or device, centered directly above the camera lens. Shut off all other overhead lights and close shades or curtains to avoid shadows</w:t>
      </w:r>
      <w:r w:rsidR="00D92CE7" w:rsidRPr="00025502">
        <w:rPr>
          <w:rFonts w:ascii="Calibri" w:hAnsi="Calibri" w:cs="Calibri"/>
        </w:rPr>
        <w:br/>
      </w:r>
    </w:p>
    <w:p w14:paraId="349748F6" w14:textId="2DD20BF0" w:rsidR="00B8004D" w:rsidRDefault="00C90DDB" w:rsidP="00025502">
      <w:pPr>
        <w:ind w:left="90" w:right="-360"/>
        <w:rPr>
          <w:rFonts w:ascii="Calibri" w:hAnsi="Calibri" w:cs="Calibri"/>
        </w:rPr>
      </w:pPr>
      <w:r w:rsidRPr="00C90DDB">
        <w:rPr>
          <w:rFonts w:ascii="Calibri" w:hAnsi="Calibri" w:cs="Calibri"/>
          <w:u w:val="single"/>
        </w:rPr>
        <w:t>Needed In Advance</w:t>
      </w:r>
      <w:r>
        <w:rPr>
          <w:rFonts w:ascii="Calibri" w:hAnsi="Calibri" w:cs="Calibri"/>
          <w:u w:val="single"/>
        </w:rPr>
        <w:br/>
      </w:r>
      <w:r w:rsidR="00025502">
        <w:rPr>
          <w:rFonts w:ascii="Calibri" w:hAnsi="Calibri" w:cs="Calibri"/>
        </w:rPr>
        <w:t xml:space="preserve">So I can see your coloring, please take a photo of yourself wearing your hair as you would typically wear it. </w:t>
      </w:r>
      <w:r w:rsidR="00C2391C">
        <w:rPr>
          <w:rFonts w:ascii="Calibri" w:hAnsi="Calibri" w:cs="Calibri"/>
        </w:rPr>
        <w:t xml:space="preserve"> </w:t>
      </w:r>
      <w:r w:rsidR="00B8004D">
        <w:rPr>
          <w:rFonts w:ascii="Calibri" w:hAnsi="Calibri" w:cs="Calibri"/>
        </w:rPr>
        <w:t xml:space="preserve">Please follow these </w:t>
      </w:r>
      <w:r w:rsidR="00A836E0">
        <w:rPr>
          <w:rFonts w:ascii="Calibri" w:hAnsi="Calibri" w:cs="Calibri"/>
        </w:rPr>
        <w:t>instructions</w:t>
      </w:r>
      <w:r w:rsidR="00B8004D">
        <w:rPr>
          <w:rFonts w:ascii="Calibri" w:hAnsi="Calibri" w:cs="Calibri"/>
        </w:rPr>
        <w:t>:</w:t>
      </w:r>
    </w:p>
    <w:p w14:paraId="107F7CE6" w14:textId="4873063F" w:rsidR="00B8004D" w:rsidRDefault="00B8004D" w:rsidP="00B8004D">
      <w:pPr>
        <w:pStyle w:val="ListParagraph"/>
        <w:numPr>
          <w:ilvl w:val="0"/>
          <w:numId w:val="41"/>
        </w:numPr>
        <w:ind w:right="-360"/>
        <w:rPr>
          <w:rFonts w:ascii="Calibri" w:hAnsi="Calibri" w:cs="Calibri"/>
        </w:rPr>
      </w:pPr>
      <w:r>
        <w:rPr>
          <w:rFonts w:ascii="Calibri" w:hAnsi="Calibri" w:cs="Calibri"/>
        </w:rPr>
        <w:t>Avoid</w:t>
      </w:r>
      <w:r w:rsidR="00C2391C" w:rsidRPr="00B8004D">
        <w:rPr>
          <w:rFonts w:ascii="Calibri" w:hAnsi="Calibri" w:cs="Calibri"/>
        </w:rPr>
        <w:t xml:space="preserve"> bright light from a window or light shining on you as it makes it hard to see your image</w:t>
      </w:r>
    </w:p>
    <w:p w14:paraId="6C0D17D5" w14:textId="77777777" w:rsidR="00B8004D" w:rsidRDefault="00C2391C" w:rsidP="00B8004D">
      <w:pPr>
        <w:pStyle w:val="ListParagraph"/>
        <w:numPr>
          <w:ilvl w:val="0"/>
          <w:numId w:val="41"/>
        </w:numPr>
        <w:ind w:right="-360"/>
        <w:rPr>
          <w:rFonts w:ascii="Calibri" w:hAnsi="Calibri" w:cs="Calibri"/>
        </w:rPr>
      </w:pPr>
      <w:r w:rsidRPr="00B8004D">
        <w:rPr>
          <w:rFonts w:ascii="Calibri" w:hAnsi="Calibri" w:cs="Calibri"/>
        </w:rPr>
        <w:t xml:space="preserve">If possible, take the photos in front of a solid wall or backdrop. </w:t>
      </w:r>
    </w:p>
    <w:p w14:paraId="6703ECC8" w14:textId="77777777" w:rsidR="00B8004D" w:rsidRPr="00B8004D" w:rsidRDefault="00025502" w:rsidP="00B8004D">
      <w:pPr>
        <w:pStyle w:val="ListParagraph"/>
        <w:numPr>
          <w:ilvl w:val="0"/>
          <w:numId w:val="41"/>
        </w:numPr>
        <w:ind w:right="-360"/>
        <w:rPr>
          <w:rFonts w:ascii="Calibri" w:hAnsi="Calibri" w:cs="Calibri"/>
        </w:rPr>
      </w:pPr>
      <w:r w:rsidRPr="00B8004D">
        <w:rPr>
          <w:rFonts w:ascii="Calibri" w:hAnsi="Calibri" w:cs="Calibri"/>
        </w:rPr>
        <w:t xml:space="preserve">Please </w:t>
      </w:r>
      <w:r w:rsidR="00C2391C" w:rsidRPr="00B8004D">
        <w:rPr>
          <w:rFonts w:ascii="Calibri" w:hAnsi="Calibri" w:cs="Calibri"/>
        </w:rPr>
        <w:t>wear a lower neckline so that your neck is open with no clothing showing</w:t>
      </w:r>
    </w:p>
    <w:p w14:paraId="216459AB" w14:textId="3114950D" w:rsidR="00B8004D" w:rsidRDefault="00C2391C" w:rsidP="00B8004D">
      <w:pPr>
        <w:pStyle w:val="ListParagraph"/>
        <w:numPr>
          <w:ilvl w:val="0"/>
          <w:numId w:val="41"/>
        </w:numPr>
        <w:ind w:right="-360"/>
        <w:rPr>
          <w:rFonts w:ascii="Calibri" w:hAnsi="Calibri" w:cs="Calibri"/>
        </w:rPr>
      </w:pPr>
      <w:r w:rsidRPr="00B8004D">
        <w:rPr>
          <w:rFonts w:ascii="Calibri" w:hAnsi="Calibri" w:cs="Calibri"/>
        </w:rPr>
        <w:t>Look straight at the camera and take a head shot</w:t>
      </w:r>
      <w:r w:rsidR="00B2487A" w:rsidRPr="00B8004D">
        <w:rPr>
          <w:rFonts w:ascii="Calibri" w:hAnsi="Calibri" w:cs="Calibri"/>
        </w:rPr>
        <w:t xml:space="preserve"> with a neutral face</w:t>
      </w:r>
      <w:r w:rsidR="00B8004D">
        <w:rPr>
          <w:rFonts w:ascii="Calibri" w:hAnsi="Calibri" w:cs="Calibri"/>
        </w:rPr>
        <w:t>, from the neck up</w:t>
      </w:r>
    </w:p>
    <w:p w14:paraId="1CDED0FB" w14:textId="082616F2" w:rsidR="00A106E8" w:rsidRPr="00B8004D" w:rsidRDefault="00EB4050" w:rsidP="00B8004D">
      <w:pPr>
        <w:pStyle w:val="ListParagraph"/>
        <w:numPr>
          <w:ilvl w:val="0"/>
          <w:numId w:val="41"/>
        </w:numPr>
        <w:ind w:right="-360"/>
        <w:rPr>
          <w:rFonts w:ascii="Calibri" w:hAnsi="Calibri" w:cs="Calibri"/>
        </w:rPr>
      </w:pPr>
      <w:r w:rsidRPr="00B8004D">
        <w:rPr>
          <w:rFonts w:ascii="Calibri" w:hAnsi="Calibri" w:cs="Calibri"/>
          <w:b/>
          <w:bCs/>
        </w:rPr>
        <w:t xml:space="preserve">Please </w:t>
      </w:r>
      <w:r w:rsidR="00025502" w:rsidRPr="00B8004D">
        <w:rPr>
          <w:rFonts w:ascii="Calibri" w:hAnsi="Calibri" w:cs="Calibri"/>
          <w:b/>
          <w:bCs/>
        </w:rPr>
        <w:t>email a photo</w:t>
      </w:r>
      <w:r w:rsidR="00025502" w:rsidRPr="00B8004D">
        <w:rPr>
          <w:rFonts w:ascii="Calibri" w:hAnsi="Calibri" w:cs="Calibri"/>
        </w:rPr>
        <w:t xml:space="preserve"> </w:t>
      </w:r>
      <w:r w:rsidR="00025502" w:rsidRPr="00B8004D">
        <w:rPr>
          <w:rFonts w:ascii="Calibri" w:hAnsi="Calibri" w:cs="Calibri"/>
          <w:b/>
          <w:bCs/>
        </w:rPr>
        <w:t>to:</w:t>
      </w:r>
      <w:r w:rsidR="00025502" w:rsidRPr="00B8004D">
        <w:rPr>
          <w:rFonts w:ascii="Calibri" w:hAnsi="Calibri" w:cs="Calibri"/>
        </w:rPr>
        <w:t xml:space="preserve"> </w:t>
      </w:r>
      <w:hyperlink r:id="rId9" w:history="1">
        <w:r w:rsidR="00025502" w:rsidRPr="00B8004D">
          <w:rPr>
            <w:rStyle w:val="Hyperlink"/>
            <w:rFonts w:ascii="Calibri" w:hAnsi="Calibri" w:cs="Calibri"/>
          </w:rPr>
          <w:t>candace@radiantimage.me</w:t>
        </w:r>
      </w:hyperlink>
      <w:r w:rsidR="00025502" w:rsidRPr="00B8004D">
        <w:rPr>
          <w:rFonts w:ascii="Calibri" w:hAnsi="Calibri" w:cs="Calibri"/>
        </w:rPr>
        <w:t xml:space="preserve"> </w:t>
      </w:r>
      <w:r w:rsidRPr="00B8004D">
        <w:rPr>
          <w:rFonts w:ascii="Calibri" w:hAnsi="Calibri" w:cs="Calibri"/>
          <w:b/>
          <w:bCs/>
          <w:u w:val="double"/>
        </w:rPr>
        <w:t>no later than</w:t>
      </w:r>
      <w:r w:rsidR="00A836E0">
        <w:rPr>
          <w:rFonts w:ascii="Calibri" w:hAnsi="Calibri" w:cs="Calibri"/>
          <w:b/>
          <w:bCs/>
          <w:u w:val="double"/>
        </w:rPr>
        <w:t xml:space="preserve"> [date]</w:t>
      </w:r>
    </w:p>
    <w:p w14:paraId="21F0663A" w14:textId="7DA6D37C" w:rsidR="00C2391C" w:rsidRDefault="00C2391C" w:rsidP="000C1751">
      <w:pPr>
        <w:spacing w:line="240" w:lineRule="auto"/>
        <w:rPr>
          <w:rFonts w:ascii="Calibri" w:hAnsi="Calibri" w:cs="Calibri"/>
          <w:u w:val="single"/>
        </w:rPr>
      </w:pPr>
    </w:p>
    <w:p w14:paraId="040C2BFE" w14:textId="62007122" w:rsidR="00B8004D" w:rsidRDefault="00B8004D" w:rsidP="000C1751">
      <w:pPr>
        <w:spacing w:line="240" w:lineRule="auto"/>
        <w:rPr>
          <w:rFonts w:ascii="Calibri" w:hAnsi="Calibri" w:cs="Calibri"/>
          <w:u w:val="single"/>
        </w:rPr>
      </w:pPr>
    </w:p>
    <w:p w14:paraId="46011897" w14:textId="77777777" w:rsidR="00B8004D" w:rsidRDefault="00B8004D" w:rsidP="000C1751">
      <w:pPr>
        <w:spacing w:line="240" w:lineRule="auto"/>
        <w:rPr>
          <w:rFonts w:ascii="Calibri" w:hAnsi="Calibri" w:cs="Calibri"/>
          <w:u w:val="single"/>
        </w:rPr>
      </w:pPr>
    </w:p>
    <w:p w14:paraId="66583D75" w14:textId="7A1F6847" w:rsidR="00DC5DFB" w:rsidRPr="002F101F" w:rsidRDefault="00DC5DFB" w:rsidP="000C1751">
      <w:pPr>
        <w:spacing w:line="240" w:lineRule="auto"/>
        <w:rPr>
          <w:rFonts w:ascii="Calibri" w:hAnsi="Calibri" w:cs="Calibri"/>
        </w:rPr>
      </w:pPr>
      <w:r>
        <w:rPr>
          <w:rFonts w:ascii="Calibri" w:hAnsi="Calibri" w:cs="Calibri"/>
          <w:u w:val="single"/>
        </w:rPr>
        <w:lastRenderedPageBreak/>
        <w:t>Bring to Class</w:t>
      </w:r>
      <w:r>
        <w:rPr>
          <w:rFonts w:ascii="Calibri" w:hAnsi="Calibri" w:cs="Calibri"/>
          <w:u w:val="single"/>
        </w:rPr>
        <w:br/>
      </w:r>
      <w:r>
        <w:rPr>
          <w:rFonts w:ascii="Calibri" w:hAnsi="Calibri" w:cs="Calibri"/>
        </w:rPr>
        <w:t xml:space="preserve">Please have the following clothing items with you during class. They can be scarfs, tops, pants or anything you can drape over your shoulders. </w:t>
      </w:r>
      <w:r w:rsidRPr="002F101F">
        <w:rPr>
          <w:rFonts w:ascii="Calibri" w:hAnsi="Calibri" w:cs="Calibri"/>
          <w:b/>
          <w:bCs/>
        </w:rPr>
        <w:t>Solid colors</w:t>
      </w:r>
      <w:r>
        <w:rPr>
          <w:rFonts w:ascii="Calibri" w:hAnsi="Calibri" w:cs="Calibri"/>
        </w:rPr>
        <w:t xml:space="preserve"> are preferable. I will be asking you to drape yourself with these items and watch you doing so when it is your turn during class.</w:t>
      </w:r>
    </w:p>
    <w:p w14:paraId="623AA32B" w14:textId="77777777" w:rsidR="00DC5DFB" w:rsidRDefault="00DC5DFB" w:rsidP="00DC5DFB">
      <w:pPr>
        <w:pStyle w:val="ListParagraph"/>
        <w:numPr>
          <w:ilvl w:val="0"/>
          <w:numId w:val="38"/>
        </w:numPr>
        <w:rPr>
          <w:rFonts w:ascii="Calibri" w:hAnsi="Calibri" w:cs="Calibri"/>
        </w:rPr>
      </w:pPr>
      <w:r>
        <w:rPr>
          <w:rFonts w:ascii="Calibri" w:hAnsi="Calibri" w:cs="Calibri"/>
        </w:rPr>
        <w:t>Black item</w:t>
      </w:r>
    </w:p>
    <w:p w14:paraId="7E929783" w14:textId="77777777" w:rsidR="00DC5DFB" w:rsidRDefault="00DC5DFB" w:rsidP="00DC5DFB">
      <w:pPr>
        <w:pStyle w:val="ListParagraph"/>
        <w:numPr>
          <w:ilvl w:val="0"/>
          <w:numId w:val="38"/>
        </w:numPr>
        <w:rPr>
          <w:rFonts w:ascii="Calibri" w:hAnsi="Calibri" w:cs="Calibri"/>
        </w:rPr>
      </w:pPr>
      <w:r>
        <w:rPr>
          <w:rFonts w:ascii="Calibri" w:hAnsi="Calibri" w:cs="Calibri"/>
        </w:rPr>
        <w:t>Brown item</w:t>
      </w:r>
    </w:p>
    <w:p w14:paraId="58CB7633" w14:textId="77777777" w:rsidR="00DC5DFB" w:rsidRDefault="00DC5DFB" w:rsidP="00DC5DFB">
      <w:pPr>
        <w:pStyle w:val="ListParagraph"/>
        <w:numPr>
          <w:ilvl w:val="0"/>
          <w:numId w:val="38"/>
        </w:numPr>
        <w:rPr>
          <w:rFonts w:ascii="Calibri" w:hAnsi="Calibri" w:cs="Calibri"/>
        </w:rPr>
      </w:pPr>
      <w:r>
        <w:rPr>
          <w:rFonts w:ascii="Calibri" w:hAnsi="Calibri" w:cs="Calibri"/>
        </w:rPr>
        <w:t>Cream item</w:t>
      </w:r>
    </w:p>
    <w:p w14:paraId="108254E0" w14:textId="77777777" w:rsidR="00DC5DFB" w:rsidRPr="00A106E8" w:rsidRDefault="00DC5DFB" w:rsidP="00DC5DFB">
      <w:pPr>
        <w:pStyle w:val="ListParagraph"/>
        <w:numPr>
          <w:ilvl w:val="0"/>
          <w:numId w:val="38"/>
        </w:numPr>
        <w:rPr>
          <w:rFonts w:ascii="Calibri" w:hAnsi="Calibri" w:cs="Calibri"/>
        </w:rPr>
      </w:pPr>
      <w:r>
        <w:rPr>
          <w:rFonts w:ascii="Calibri" w:hAnsi="Calibri" w:cs="Calibri"/>
        </w:rPr>
        <w:t>White item</w:t>
      </w:r>
      <w:r w:rsidRPr="002F101F">
        <w:rPr>
          <w:rFonts w:ascii="Calibri" w:hAnsi="Calibri" w:cs="Calibri"/>
        </w:rPr>
        <w:br/>
      </w:r>
    </w:p>
    <w:p w14:paraId="0FF577E9" w14:textId="2EF9E8CB" w:rsidR="00753F05" w:rsidRDefault="000C1751" w:rsidP="000C1751">
      <w:pPr>
        <w:ind w:right="-360"/>
        <w:rPr>
          <w:rFonts w:ascii="Calibri" w:eastAsia="Times New Roman" w:hAnsi="Calibri" w:cs="Calibri"/>
          <w:lang w:eastAsia="en-US"/>
        </w:rPr>
      </w:pPr>
      <w:r w:rsidRPr="000C1751">
        <w:rPr>
          <w:rFonts w:ascii="Calibri" w:eastAsia="Times New Roman" w:hAnsi="Calibri" w:cs="Calibri"/>
          <w:u w:val="single"/>
          <w:lang w:eastAsia="en-US"/>
        </w:rPr>
        <w:t>Class Format</w:t>
      </w:r>
      <w:r w:rsidRPr="000C1751">
        <w:rPr>
          <w:rFonts w:ascii="Calibri" w:eastAsia="Times New Roman" w:hAnsi="Calibri" w:cs="Calibri"/>
          <w:u w:val="single"/>
          <w:lang w:eastAsia="en-US"/>
        </w:rPr>
        <w:br/>
      </w:r>
      <w:r>
        <w:rPr>
          <w:rFonts w:ascii="Calibri" w:eastAsia="Times New Roman" w:hAnsi="Calibri" w:cs="Calibri"/>
          <w:lang w:eastAsia="en-US"/>
        </w:rPr>
        <w:t xml:space="preserve">This class begins with the class learning the concepts of color </w:t>
      </w:r>
      <w:r w:rsidRPr="000C1751">
        <w:rPr>
          <w:rFonts w:ascii="Calibri" w:eastAsia="Times New Roman" w:hAnsi="Calibri" w:cs="Calibri"/>
          <w:lang w:eastAsia="en-US"/>
        </w:rPr>
        <w:t xml:space="preserve">and its impact on appearance. I will show some before/after photos of clients so you can see the difference. </w:t>
      </w:r>
      <w:r w:rsidR="006F2471">
        <w:rPr>
          <w:rFonts w:ascii="Calibri" w:eastAsia="Times New Roman" w:hAnsi="Calibri" w:cs="Calibri"/>
          <w:lang w:eastAsia="en-US"/>
        </w:rPr>
        <w:t xml:space="preserve">We’ll then have </w:t>
      </w:r>
      <w:r w:rsidR="00753F05">
        <w:rPr>
          <w:rFonts w:ascii="Calibri" w:eastAsia="Times New Roman" w:hAnsi="Calibri" w:cs="Calibri"/>
          <w:lang w:eastAsia="en-US"/>
        </w:rPr>
        <w:t xml:space="preserve">each of </w:t>
      </w:r>
      <w:r w:rsidR="006F2471">
        <w:rPr>
          <w:rFonts w:ascii="Calibri" w:eastAsia="Times New Roman" w:hAnsi="Calibri" w:cs="Calibri"/>
          <w:lang w:eastAsia="en-US"/>
        </w:rPr>
        <w:t xml:space="preserve">you do a little draping of the colors you brought with you </w:t>
      </w:r>
      <w:r w:rsidR="00753F05">
        <w:rPr>
          <w:rFonts w:ascii="Calibri" w:eastAsia="Times New Roman" w:hAnsi="Calibri" w:cs="Calibri"/>
          <w:lang w:eastAsia="en-US"/>
        </w:rPr>
        <w:t xml:space="preserve">and </w:t>
      </w:r>
      <w:r w:rsidR="0006715A">
        <w:rPr>
          <w:rFonts w:ascii="Calibri" w:eastAsia="Times New Roman" w:hAnsi="Calibri" w:cs="Calibri"/>
          <w:lang w:eastAsia="en-US"/>
        </w:rPr>
        <w:t>we’ll compare how they change your appearance</w:t>
      </w:r>
      <w:r w:rsidR="006F2471">
        <w:rPr>
          <w:rFonts w:ascii="Calibri" w:eastAsia="Times New Roman" w:hAnsi="Calibri" w:cs="Calibri"/>
          <w:lang w:eastAsia="en-US"/>
        </w:rPr>
        <w:t>. I</w:t>
      </w:r>
      <w:r w:rsidR="0006715A">
        <w:rPr>
          <w:rFonts w:ascii="Calibri" w:eastAsia="Times New Roman" w:hAnsi="Calibri" w:cs="Calibri"/>
          <w:lang w:eastAsia="en-US"/>
        </w:rPr>
        <w:t>’</w:t>
      </w:r>
      <w:r w:rsidR="006F2471">
        <w:rPr>
          <w:rFonts w:ascii="Calibri" w:eastAsia="Times New Roman" w:hAnsi="Calibri" w:cs="Calibri"/>
          <w:lang w:eastAsia="en-US"/>
        </w:rPr>
        <w:t xml:space="preserve">ll also show </w:t>
      </w:r>
      <w:r w:rsidR="0006715A">
        <w:rPr>
          <w:rFonts w:ascii="Calibri" w:eastAsia="Times New Roman" w:hAnsi="Calibri" w:cs="Calibri"/>
          <w:lang w:eastAsia="en-US"/>
        </w:rPr>
        <w:t>other digital</w:t>
      </w:r>
      <w:r w:rsidR="006F2471">
        <w:rPr>
          <w:rFonts w:ascii="Calibri" w:eastAsia="Times New Roman" w:hAnsi="Calibri" w:cs="Calibri"/>
          <w:lang w:eastAsia="en-US"/>
        </w:rPr>
        <w:t xml:space="preserve"> color comparisons using your photo and tell you whether you are warmer or cooler coloring and what that means.</w:t>
      </w:r>
      <w:r w:rsidR="00753F05">
        <w:rPr>
          <w:rFonts w:ascii="Calibri" w:eastAsia="Times New Roman" w:hAnsi="Calibri" w:cs="Calibri"/>
          <w:lang w:eastAsia="en-US"/>
        </w:rPr>
        <w:t xml:space="preserve"> Finally, we’ll touch on makeup colors and you’ll receive general recommendations for eye shadows, blush and lipstick colors for your features.</w:t>
      </w:r>
    </w:p>
    <w:p w14:paraId="6A3DC038" w14:textId="77777777" w:rsidR="000C1751" w:rsidRPr="000C1751" w:rsidRDefault="000C1751" w:rsidP="000C1751">
      <w:pPr>
        <w:pStyle w:val="ListParagraph"/>
        <w:shd w:val="clear" w:color="auto" w:fill="FFFFFF"/>
        <w:spacing w:after="0" w:line="276" w:lineRule="auto"/>
        <w:ind w:left="810"/>
        <w:textAlignment w:val="baseline"/>
        <w:rPr>
          <w:rFonts w:ascii="Calibri" w:eastAsia="Times New Roman" w:hAnsi="Calibri" w:cs="Calibri"/>
          <w:lang w:eastAsia="en-US"/>
        </w:rPr>
      </w:pPr>
    </w:p>
    <w:p w14:paraId="4FCB79AF" w14:textId="77777777" w:rsidR="00A106E8" w:rsidRDefault="00A106E8" w:rsidP="00A106E8">
      <w:pPr>
        <w:spacing w:line="240" w:lineRule="auto"/>
        <w:ind w:left="90"/>
        <w:rPr>
          <w:rFonts w:ascii="Calibri" w:hAnsi="Calibri" w:cs="Calibri"/>
          <w:u w:val="single"/>
        </w:rPr>
      </w:pPr>
    </w:p>
    <w:p w14:paraId="2C7453C8" w14:textId="77777777" w:rsidR="00375652" w:rsidRPr="00AF78E1" w:rsidRDefault="00375652" w:rsidP="00A106E8">
      <w:pPr>
        <w:pStyle w:val="Heading1"/>
        <w:ind w:left="0"/>
      </w:pPr>
    </w:p>
    <w:p w14:paraId="1AF3756D" w14:textId="77777777" w:rsidR="00CB10DF" w:rsidRPr="00833A56" w:rsidRDefault="00CB10DF" w:rsidP="00D26F23">
      <w:pPr>
        <w:spacing w:after="5" w:line="250" w:lineRule="auto"/>
        <w:ind w:left="90" w:right="180"/>
        <w:rPr>
          <w:rFonts w:ascii="Calibri" w:hAnsi="Calibri" w:cs="Calibri"/>
        </w:rPr>
      </w:pPr>
    </w:p>
    <w:sectPr w:rsidR="00CB10DF" w:rsidRPr="00833A56" w:rsidSect="005B4AE0">
      <w:footerReference w:type="default" r:id="rId10"/>
      <w:headerReference w:type="first" r:id="rId11"/>
      <w:pgSz w:w="12240" w:h="15840"/>
      <w:pgMar w:top="720" w:right="1440" w:bottom="50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D2190" w14:textId="77777777" w:rsidR="003C6C51" w:rsidRDefault="003C6C51">
      <w:pPr>
        <w:spacing w:after="0" w:line="240" w:lineRule="auto"/>
      </w:pPr>
      <w:r>
        <w:separator/>
      </w:r>
    </w:p>
  </w:endnote>
  <w:endnote w:type="continuationSeparator" w:id="0">
    <w:p w14:paraId="486AFADF" w14:textId="77777777" w:rsidR="003C6C51" w:rsidRDefault="003C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64975"/>
      <w:docPartObj>
        <w:docPartGallery w:val="Page Numbers (Bottom of Page)"/>
        <w:docPartUnique/>
      </w:docPartObj>
    </w:sdtPr>
    <w:sdtEndPr>
      <w:rPr>
        <w:noProof/>
      </w:rPr>
    </w:sdtEndPr>
    <w:sdtContent>
      <w:p w14:paraId="22FBF84D" w14:textId="487D5BA7" w:rsidR="0013591F" w:rsidRDefault="000A0F9B">
        <w:pPr>
          <w:pStyle w:val="Footer"/>
        </w:pPr>
        <w:r>
          <w:fldChar w:fldCharType="begin"/>
        </w:r>
        <w:r>
          <w:instrText xml:space="preserve"> PAGE   \* MERGEFORMAT </w:instrText>
        </w:r>
        <w:r>
          <w:fldChar w:fldCharType="separate"/>
        </w:r>
        <w:r w:rsidR="009A020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3AF44" w14:textId="77777777" w:rsidR="003C6C51" w:rsidRDefault="003C6C51">
      <w:pPr>
        <w:spacing w:after="0" w:line="240" w:lineRule="auto"/>
      </w:pPr>
      <w:r>
        <w:separator/>
      </w:r>
    </w:p>
  </w:footnote>
  <w:footnote w:type="continuationSeparator" w:id="0">
    <w:p w14:paraId="5D96DBA8" w14:textId="77777777" w:rsidR="003C6C51" w:rsidRDefault="003C6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75BE7" w14:textId="321114A3" w:rsidR="00976418" w:rsidRPr="00976418" w:rsidRDefault="00976418">
    <w:pPr>
      <w:pStyle w:val="Header"/>
      <w:rPr>
        <w:rFonts w:ascii="Calibri" w:hAnsi="Calibri" w:cs="Calibri"/>
      </w:rPr>
    </w:pPr>
    <w:r>
      <w:ptab w:relativeTo="margin" w:alignment="right" w:leader="none"/>
    </w:r>
    <w:r w:rsidR="002F101F">
      <w:rPr>
        <w:rFonts w:ascii="Calibri" w:hAnsi="Calibri" w:cs="Calibri"/>
      </w:rPr>
      <w:t xml:space="preserve">April </w:t>
    </w:r>
    <w:r w:rsidR="00A106E8">
      <w:rPr>
        <w:rFonts w:ascii="Calibri" w:hAnsi="Calibri" w:cs="Calibri"/>
      </w:rPr>
      <w:t>2</w:t>
    </w:r>
    <w:r w:rsidR="00C2391C">
      <w:rPr>
        <w:rFonts w:ascii="Calibri" w:hAnsi="Calibri" w:cs="Calibri"/>
      </w:rPr>
      <w:t>9</w:t>
    </w:r>
    <w:r w:rsidRPr="00976418">
      <w:rPr>
        <w:rFonts w:ascii="Calibri" w:hAnsi="Calibri" w:cs="Calibri"/>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721D6"/>
    <w:multiLevelType w:val="hybridMultilevel"/>
    <w:tmpl w:val="902A05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087C298E"/>
    <w:multiLevelType w:val="hybridMultilevel"/>
    <w:tmpl w:val="E3F60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BA6F7D"/>
    <w:multiLevelType w:val="hybridMultilevel"/>
    <w:tmpl w:val="C868B998"/>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13" w15:restartNumberingAfterBreak="0">
    <w:nsid w:val="1B6C2851"/>
    <w:multiLevelType w:val="hybridMultilevel"/>
    <w:tmpl w:val="A912B53A"/>
    <w:lvl w:ilvl="0" w:tplc="F8C08CEC">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4AB77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7CC55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D4F66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82967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1A590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66FD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B2360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06EE1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436F8B"/>
    <w:multiLevelType w:val="hybridMultilevel"/>
    <w:tmpl w:val="8B303106"/>
    <w:lvl w:ilvl="0" w:tplc="D02CD2E0">
      <w:numFmt w:val="bullet"/>
      <w:lvlText w:val="-"/>
      <w:lvlJc w:val="left"/>
      <w:pPr>
        <w:ind w:left="720" w:hanging="360"/>
      </w:pPr>
      <w:rPr>
        <w:rFonts w:ascii="Candara" w:eastAsiaTheme="minorEastAsia"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5476C"/>
    <w:multiLevelType w:val="hybridMultilevel"/>
    <w:tmpl w:val="8D72B1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62A08AF"/>
    <w:multiLevelType w:val="hybridMultilevel"/>
    <w:tmpl w:val="977A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8"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1C1E6E"/>
    <w:multiLevelType w:val="hybridMultilevel"/>
    <w:tmpl w:val="3DEE53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F792501"/>
    <w:multiLevelType w:val="multilevel"/>
    <w:tmpl w:val="1986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E30C64"/>
    <w:multiLevelType w:val="multilevel"/>
    <w:tmpl w:val="1986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2676ED"/>
    <w:multiLevelType w:val="hybridMultilevel"/>
    <w:tmpl w:val="54524C66"/>
    <w:lvl w:ilvl="0" w:tplc="3516EE9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30A1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8CF9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16A1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6E9E1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A42FE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70A4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FE10B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EA4B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E981633"/>
    <w:multiLevelType w:val="multilevel"/>
    <w:tmpl w:val="1986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9550462"/>
    <w:multiLevelType w:val="hybridMultilevel"/>
    <w:tmpl w:val="C02251FC"/>
    <w:lvl w:ilvl="0" w:tplc="D02CD2E0">
      <w:numFmt w:val="bullet"/>
      <w:lvlText w:val="-"/>
      <w:lvlJc w:val="left"/>
      <w:pPr>
        <w:ind w:left="1080" w:hanging="360"/>
      </w:pPr>
      <w:rPr>
        <w:rFonts w:ascii="Candara" w:eastAsiaTheme="minorEastAsia" w:hAnsi="Candar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4F504F"/>
    <w:multiLevelType w:val="hybridMultilevel"/>
    <w:tmpl w:val="ABB8341E"/>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30" w15:restartNumberingAfterBreak="0">
    <w:nsid w:val="7D1E359B"/>
    <w:multiLevelType w:val="multilevel"/>
    <w:tmpl w:val="1986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24"/>
  </w:num>
  <w:num w:numId="14">
    <w:abstractNumId w:val="23"/>
  </w:num>
  <w:num w:numId="15">
    <w:abstractNumId w:val="27"/>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25"/>
  </w:num>
  <w:num w:numId="29">
    <w:abstractNumId w:val="13"/>
  </w:num>
  <w:num w:numId="30">
    <w:abstractNumId w:val="28"/>
  </w:num>
  <w:num w:numId="31">
    <w:abstractNumId w:val="11"/>
  </w:num>
  <w:num w:numId="32">
    <w:abstractNumId w:val="16"/>
  </w:num>
  <w:num w:numId="33">
    <w:abstractNumId w:val="19"/>
  </w:num>
  <w:num w:numId="34">
    <w:abstractNumId w:val="21"/>
  </w:num>
  <w:num w:numId="35">
    <w:abstractNumId w:val="20"/>
  </w:num>
  <w:num w:numId="36">
    <w:abstractNumId w:val="26"/>
  </w:num>
  <w:num w:numId="37">
    <w:abstractNumId w:val="30"/>
  </w:num>
  <w:num w:numId="38">
    <w:abstractNumId w:val="12"/>
  </w:num>
  <w:num w:numId="39">
    <w:abstractNumId w:val="29"/>
  </w:num>
  <w:num w:numId="40">
    <w:abstractNumId w:val="1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0A"/>
    <w:rsid w:val="00020610"/>
    <w:rsid w:val="00025502"/>
    <w:rsid w:val="000258E3"/>
    <w:rsid w:val="00030DD6"/>
    <w:rsid w:val="0005084E"/>
    <w:rsid w:val="00065454"/>
    <w:rsid w:val="0006715A"/>
    <w:rsid w:val="0007173C"/>
    <w:rsid w:val="000753EE"/>
    <w:rsid w:val="000844EC"/>
    <w:rsid w:val="00087EF7"/>
    <w:rsid w:val="00096D68"/>
    <w:rsid w:val="000A0F9B"/>
    <w:rsid w:val="000A3712"/>
    <w:rsid w:val="000B2CE0"/>
    <w:rsid w:val="000C1751"/>
    <w:rsid w:val="000D4855"/>
    <w:rsid w:val="000F626C"/>
    <w:rsid w:val="00100207"/>
    <w:rsid w:val="0010080C"/>
    <w:rsid w:val="00120300"/>
    <w:rsid w:val="00123E1E"/>
    <w:rsid w:val="001317E0"/>
    <w:rsid w:val="00133370"/>
    <w:rsid w:val="0013591F"/>
    <w:rsid w:val="0014714A"/>
    <w:rsid w:val="00154057"/>
    <w:rsid w:val="00163C9D"/>
    <w:rsid w:val="0017269A"/>
    <w:rsid w:val="00184C40"/>
    <w:rsid w:val="00186437"/>
    <w:rsid w:val="00195FDD"/>
    <w:rsid w:val="001B1C60"/>
    <w:rsid w:val="001B2DCD"/>
    <w:rsid w:val="001B4A6B"/>
    <w:rsid w:val="001B5189"/>
    <w:rsid w:val="001C6E22"/>
    <w:rsid w:val="001D2DE9"/>
    <w:rsid w:val="001D57CF"/>
    <w:rsid w:val="001E2191"/>
    <w:rsid w:val="001E4156"/>
    <w:rsid w:val="001F0ADA"/>
    <w:rsid w:val="00216BF8"/>
    <w:rsid w:val="00230618"/>
    <w:rsid w:val="002400AB"/>
    <w:rsid w:val="0024640E"/>
    <w:rsid w:val="00250DB6"/>
    <w:rsid w:val="00253CBD"/>
    <w:rsid w:val="00273549"/>
    <w:rsid w:val="00277679"/>
    <w:rsid w:val="00297B24"/>
    <w:rsid w:val="002C1B16"/>
    <w:rsid w:val="002D5438"/>
    <w:rsid w:val="002F101F"/>
    <w:rsid w:val="00336DEE"/>
    <w:rsid w:val="00344C6A"/>
    <w:rsid w:val="00360A86"/>
    <w:rsid w:val="00364BFA"/>
    <w:rsid w:val="003715D3"/>
    <w:rsid w:val="00375652"/>
    <w:rsid w:val="0039506E"/>
    <w:rsid w:val="00396766"/>
    <w:rsid w:val="003C6C51"/>
    <w:rsid w:val="003C748C"/>
    <w:rsid w:val="003D18A4"/>
    <w:rsid w:val="003F2343"/>
    <w:rsid w:val="0042699B"/>
    <w:rsid w:val="00432E26"/>
    <w:rsid w:val="00445D1E"/>
    <w:rsid w:val="00471DAD"/>
    <w:rsid w:val="00484540"/>
    <w:rsid w:val="004909D6"/>
    <w:rsid w:val="00495FD5"/>
    <w:rsid w:val="004A606D"/>
    <w:rsid w:val="004B2578"/>
    <w:rsid w:val="004C57A6"/>
    <w:rsid w:val="004F5BCF"/>
    <w:rsid w:val="005007F7"/>
    <w:rsid w:val="00505E5B"/>
    <w:rsid w:val="005100A6"/>
    <w:rsid w:val="00522339"/>
    <w:rsid w:val="005277DD"/>
    <w:rsid w:val="00541098"/>
    <w:rsid w:val="005746DF"/>
    <w:rsid w:val="00590EC1"/>
    <w:rsid w:val="00595F76"/>
    <w:rsid w:val="005B4AE0"/>
    <w:rsid w:val="005B6CFD"/>
    <w:rsid w:val="005C2989"/>
    <w:rsid w:val="005D6C99"/>
    <w:rsid w:val="005E3873"/>
    <w:rsid w:val="005E6142"/>
    <w:rsid w:val="005E6A0A"/>
    <w:rsid w:val="005F4BBF"/>
    <w:rsid w:val="005F5FDD"/>
    <w:rsid w:val="00603045"/>
    <w:rsid w:val="00610E4C"/>
    <w:rsid w:val="00614B31"/>
    <w:rsid w:val="00633A1D"/>
    <w:rsid w:val="00633C5E"/>
    <w:rsid w:val="00650D3B"/>
    <w:rsid w:val="0066404C"/>
    <w:rsid w:val="006775F0"/>
    <w:rsid w:val="00680EA3"/>
    <w:rsid w:val="006828C8"/>
    <w:rsid w:val="0068480C"/>
    <w:rsid w:val="006A01B3"/>
    <w:rsid w:val="006A12D0"/>
    <w:rsid w:val="006A7457"/>
    <w:rsid w:val="006B7F0A"/>
    <w:rsid w:val="006C7786"/>
    <w:rsid w:val="006F2471"/>
    <w:rsid w:val="006F3707"/>
    <w:rsid w:val="006F4AE6"/>
    <w:rsid w:val="007016BA"/>
    <w:rsid w:val="0070472B"/>
    <w:rsid w:val="00740727"/>
    <w:rsid w:val="007443D1"/>
    <w:rsid w:val="00753F05"/>
    <w:rsid w:val="00771F16"/>
    <w:rsid w:val="007812F2"/>
    <w:rsid w:val="0078294C"/>
    <w:rsid w:val="00785BD6"/>
    <w:rsid w:val="007A1082"/>
    <w:rsid w:val="007B3CF8"/>
    <w:rsid w:val="007C2866"/>
    <w:rsid w:val="007C6E61"/>
    <w:rsid w:val="007C76A8"/>
    <w:rsid w:val="007D0102"/>
    <w:rsid w:val="007D1900"/>
    <w:rsid w:val="007D1A77"/>
    <w:rsid w:val="00800576"/>
    <w:rsid w:val="00815C90"/>
    <w:rsid w:val="00816F3B"/>
    <w:rsid w:val="0082156C"/>
    <w:rsid w:val="00823A3F"/>
    <w:rsid w:val="00832828"/>
    <w:rsid w:val="00833A56"/>
    <w:rsid w:val="00852014"/>
    <w:rsid w:val="00853A5A"/>
    <w:rsid w:val="00862F14"/>
    <w:rsid w:val="008651C7"/>
    <w:rsid w:val="00875C58"/>
    <w:rsid w:val="00891A39"/>
    <w:rsid w:val="00892CF4"/>
    <w:rsid w:val="0089333B"/>
    <w:rsid w:val="008A6DA4"/>
    <w:rsid w:val="008B00D5"/>
    <w:rsid w:val="008B379F"/>
    <w:rsid w:val="008B6008"/>
    <w:rsid w:val="008D10A2"/>
    <w:rsid w:val="008E1E23"/>
    <w:rsid w:val="00902FA6"/>
    <w:rsid w:val="009228F3"/>
    <w:rsid w:val="009261C8"/>
    <w:rsid w:val="00926EF3"/>
    <w:rsid w:val="00934364"/>
    <w:rsid w:val="00947FD5"/>
    <w:rsid w:val="0095210A"/>
    <w:rsid w:val="0095210D"/>
    <w:rsid w:val="00952272"/>
    <w:rsid w:val="00964DE1"/>
    <w:rsid w:val="00964FE3"/>
    <w:rsid w:val="00971DEC"/>
    <w:rsid w:val="00976418"/>
    <w:rsid w:val="009928F6"/>
    <w:rsid w:val="009A0206"/>
    <w:rsid w:val="009A3171"/>
    <w:rsid w:val="009A5BD8"/>
    <w:rsid w:val="009A5DE3"/>
    <w:rsid w:val="009B03D7"/>
    <w:rsid w:val="009C0240"/>
    <w:rsid w:val="009E57B7"/>
    <w:rsid w:val="009E793E"/>
    <w:rsid w:val="00A01A8A"/>
    <w:rsid w:val="00A045D1"/>
    <w:rsid w:val="00A058C4"/>
    <w:rsid w:val="00A106E8"/>
    <w:rsid w:val="00A1392B"/>
    <w:rsid w:val="00A31432"/>
    <w:rsid w:val="00A31762"/>
    <w:rsid w:val="00A37A3D"/>
    <w:rsid w:val="00A662C2"/>
    <w:rsid w:val="00A836E0"/>
    <w:rsid w:val="00A9228F"/>
    <w:rsid w:val="00A95D3C"/>
    <w:rsid w:val="00AA26B9"/>
    <w:rsid w:val="00AC6745"/>
    <w:rsid w:val="00AE6D03"/>
    <w:rsid w:val="00AE7BF3"/>
    <w:rsid w:val="00AF78E1"/>
    <w:rsid w:val="00B00C8A"/>
    <w:rsid w:val="00B13E97"/>
    <w:rsid w:val="00B164B3"/>
    <w:rsid w:val="00B2487A"/>
    <w:rsid w:val="00B40D4A"/>
    <w:rsid w:val="00B509A7"/>
    <w:rsid w:val="00B643FC"/>
    <w:rsid w:val="00B64B70"/>
    <w:rsid w:val="00B65C27"/>
    <w:rsid w:val="00B66857"/>
    <w:rsid w:val="00B8004D"/>
    <w:rsid w:val="00BA3B94"/>
    <w:rsid w:val="00BC38EE"/>
    <w:rsid w:val="00BD34CD"/>
    <w:rsid w:val="00BE1701"/>
    <w:rsid w:val="00BF6DDA"/>
    <w:rsid w:val="00BF7D18"/>
    <w:rsid w:val="00C05099"/>
    <w:rsid w:val="00C05D35"/>
    <w:rsid w:val="00C07BE9"/>
    <w:rsid w:val="00C1453D"/>
    <w:rsid w:val="00C2391C"/>
    <w:rsid w:val="00C25794"/>
    <w:rsid w:val="00C720D5"/>
    <w:rsid w:val="00C724C9"/>
    <w:rsid w:val="00C72E70"/>
    <w:rsid w:val="00C75C36"/>
    <w:rsid w:val="00C8383D"/>
    <w:rsid w:val="00C8642D"/>
    <w:rsid w:val="00C87EAB"/>
    <w:rsid w:val="00C90DDB"/>
    <w:rsid w:val="00C91490"/>
    <w:rsid w:val="00C96843"/>
    <w:rsid w:val="00CA2B99"/>
    <w:rsid w:val="00CA5754"/>
    <w:rsid w:val="00CB10DF"/>
    <w:rsid w:val="00CC2723"/>
    <w:rsid w:val="00CC6194"/>
    <w:rsid w:val="00CE7960"/>
    <w:rsid w:val="00CF140A"/>
    <w:rsid w:val="00D11D3C"/>
    <w:rsid w:val="00D17D8D"/>
    <w:rsid w:val="00D26F23"/>
    <w:rsid w:val="00D67508"/>
    <w:rsid w:val="00D705BA"/>
    <w:rsid w:val="00D76F51"/>
    <w:rsid w:val="00D92CE7"/>
    <w:rsid w:val="00D95492"/>
    <w:rsid w:val="00DA0517"/>
    <w:rsid w:val="00DB4580"/>
    <w:rsid w:val="00DC2E1C"/>
    <w:rsid w:val="00DC5DFB"/>
    <w:rsid w:val="00DF0D5E"/>
    <w:rsid w:val="00DF1F5F"/>
    <w:rsid w:val="00E23ACE"/>
    <w:rsid w:val="00E35BF7"/>
    <w:rsid w:val="00E427DE"/>
    <w:rsid w:val="00E465C2"/>
    <w:rsid w:val="00E508B3"/>
    <w:rsid w:val="00E557EC"/>
    <w:rsid w:val="00E70C04"/>
    <w:rsid w:val="00E77448"/>
    <w:rsid w:val="00E8131D"/>
    <w:rsid w:val="00E8362F"/>
    <w:rsid w:val="00E910FE"/>
    <w:rsid w:val="00E9721F"/>
    <w:rsid w:val="00EA0DB9"/>
    <w:rsid w:val="00EB4050"/>
    <w:rsid w:val="00EC2DA2"/>
    <w:rsid w:val="00EF40D6"/>
    <w:rsid w:val="00EF74A4"/>
    <w:rsid w:val="00F02C01"/>
    <w:rsid w:val="00F04B2D"/>
    <w:rsid w:val="00F26CFF"/>
    <w:rsid w:val="00F2749D"/>
    <w:rsid w:val="00F52004"/>
    <w:rsid w:val="00F53A54"/>
    <w:rsid w:val="00F81ED1"/>
    <w:rsid w:val="00F946C2"/>
    <w:rsid w:val="00F9577D"/>
    <w:rsid w:val="00FB60F2"/>
    <w:rsid w:val="00FD1918"/>
    <w:rsid w:val="00FD33E9"/>
    <w:rsid w:val="00FD7E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42DE8"/>
  <w15:chartTrackingRefBased/>
  <w15:docId w15:val="{C3916312-5E7D-40FF-B00B-12F519AC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6A12D0"/>
    <w:pPr>
      <w:keepNext/>
      <w:keepLines/>
      <w:spacing w:before="240" w:after="0" w:line="240" w:lineRule="auto"/>
      <w:ind w:left="90"/>
      <w:outlineLvl w:val="0"/>
    </w:pPr>
    <w:rPr>
      <w:rFonts w:ascii="Calibri" w:eastAsia="Calibri" w:hAnsi="Calibri" w:cs="Calibri"/>
      <w:sz w:val="28"/>
      <w:szCs w:val="28"/>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2D0"/>
    <w:rPr>
      <w:rFonts w:ascii="Calibri" w:eastAsia="Calibri" w:hAnsi="Calibri" w:cs="Calibri"/>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ListParagraph">
    <w:name w:val="List Paragraph"/>
    <w:basedOn w:val="Normal"/>
    <w:uiPriority w:val="34"/>
    <w:unhideWhenUsed/>
    <w:qFormat/>
    <w:rsid w:val="006B7F0A"/>
    <w:pPr>
      <w:ind w:left="720"/>
      <w:contextualSpacing/>
    </w:pPr>
  </w:style>
  <w:style w:type="character" w:styleId="Strong">
    <w:name w:val="Strong"/>
    <w:basedOn w:val="DefaultParagraphFont"/>
    <w:uiPriority w:val="22"/>
    <w:qFormat/>
    <w:rsid w:val="00833A56"/>
    <w:rPr>
      <w:b/>
      <w:bCs/>
    </w:rPr>
  </w:style>
  <w:style w:type="paragraph" w:styleId="NormalWeb">
    <w:name w:val="Normal (Web)"/>
    <w:basedOn w:val="Normal"/>
    <w:uiPriority w:val="99"/>
    <w:unhideWhenUsed/>
    <w:rsid w:val="004909D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
    <w:name w:val="Unresolved Mention"/>
    <w:basedOn w:val="DefaultParagraphFont"/>
    <w:uiPriority w:val="99"/>
    <w:semiHidden/>
    <w:unhideWhenUsed/>
    <w:rsid w:val="00297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87365">
      <w:bodyDiv w:val="1"/>
      <w:marLeft w:val="0"/>
      <w:marRight w:val="0"/>
      <w:marTop w:val="0"/>
      <w:marBottom w:val="0"/>
      <w:divBdr>
        <w:top w:val="none" w:sz="0" w:space="0" w:color="auto"/>
        <w:left w:val="none" w:sz="0" w:space="0" w:color="auto"/>
        <w:bottom w:val="none" w:sz="0" w:space="0" w:color="auto"/>
        <w:right w:val="none" w:sz="0" w:space="0" w:color="auto"/>
      </w:divBdr>
    </w:div>
    <w:div w:id="1268658910">
      <w:bodyDiv w:val="1"/>
      <w:marLeft w:val="0"/>
      <w:marRight w:val="0"/>
      <w:marTop w:val="0"/>
      <w:marBottom w:val="0"/>
      <w:divBdr>
        <w:top w:val="none" w:sz="0" w:space="0" w:color="auto"/>
        <w:left w:val="none" w:sz="0" w:space="0" w:color="auto"/>
        <w:bottom w:val="none" w:sz="0" w:space="0" w:color="auto"/>
        <w:right w:val="none" w:sz="0" w:space="0" w:color="auto"/>
      </w:divBdr>
    </w:div>
    <w:div w:id="1392343228">
      <w:bodyDiv w:val="1"/>
      <w:marLeft w:val="0"/>
      <w:marRight w:val="0"/>
      <w:marTop w:val="0"/>
      <w:marBottom w:val="0"/>
      <w:divBdr>
        <w:top w:val="none" w:sz="0" w:space="0" w:color="auto"/>
        <w:left w:val="none" w:sz="0" w:space="0" w:color="auto"/>
        <w:bottom w:val="none" w:sz="0" w:space="0" w:color="auto"/>
        <w:right w:val="none" w:sz="0" w:space="0" w:color="auto"/>
      </w:divBdr>
    </w:div>
    <w:div w:id="15592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ace@radiantimage.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ndace@radiantimage.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da\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Template>
  <TotalTime>1</TotalTime>
  <Pages>2</Pages>
  <Words>466</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Sanborn</dc:creator>
  <cp:keywords/>
  <dc:description/>
  <cp:lastModifiedBy>Helen Emery</cp:lastModifiedBy>
  <cp:revision>2</cp:revision>
  <cp:lastPrinted>2020-02-18T23:23:00Z</cp:lastPrinted>
  <dcterms:created xsi:type="dcterms:W3CDTF">2020-05-15T18:15:00Z</dcterms:created>
  <dcterms:modified xsi:type="dcterms:W3CDTF">2020-05-15T18:15:00Z</dcterms:modified>
</cp:coreProperties>
</file>