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FEA45" w14:textId="343F6AB1" w:rsidR="006B7F0A" w:rsidRPr="0089333B" w:rsidRDefault="00AE7BF3" w:rsidP="005B4AE0">
      <w:pPr>
        <w:pStyle w:val="Title"/>
        <w:tabs>
          <w:tab w:val="left" w:pos="3420"/>
        </w:tabs>
        <w:ind w:left="3420"/>
        <w:rPr>
          <w:b/>
          <w:sz w:val="40"/>
          <w:szCs w:val="40"/>
        </w:rPr>
      </w:pPr>
      <w:bookmarkStart w:id="0" w:name="_GoBack"/>
      <w:bookmarkEnd w:id="0"/>
      <w:r w:rsidRPr="005B4AE0">
        <w:rPr>
          <w:rFonts w:ascii="Calibri" w:hAnsi="Calibri" w:cs="Calibri"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0D5E825D" wp14:editId="2685E7DD">
            <wp:simplePos x="0" y="0"/>
            <wp:positionH relativeFrom="margin">
              <wp:align>left</wp:align>
            </wp:positionH>
            <wp:positionV relativeFrom="margin">
              <wp:posOffset>-269156</wp:posOffset>
            </wp:positionV>
            <wp:extent cx="118745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138" y="21225"/>
                <wp:lineTo x="211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ant-Tag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AE0" w:rsidRPr="005B4AE0">
        <w:rPr>
          <w:rFonts w:ascii="Calibri" w:hAnsi="Calibri" w:cs="Calibri"/>
          <w:sz w:val="44"/>
          <w:szCs w:val="44"/>
        </w:rPr>
        <w:br/>
      </w:r>
    </w:p>
    <w:p w14:paraId="6E6EC562" w14:textId="32D9701C" w:rsidR="00976418" w:rsidRDefault="00976418" w:rsidP="00064EB5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78B2D" wp14:editId="76A2D1C2">
                <wp:simplePos x="0" y="0"/>
                <wp:positionH relativeFrom="margin">
                  <wp:posOffset>54443</wp:posOffset>
                </wp:positionH>
                <wp:positionV relativeFrom="paragraph">
                  <wp:posOffset>312793</wp:posOffset>
                </wp:positionV>
                <wp:extent cx="604750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50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A7C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96D406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.3pt,24.65pt" to="480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" strokecolor="#da7c14" strokeweight=".5pt">
                <v:stroke joinstyle="miter"/>
                <w10:wrap anchorx="margin"/>
              </v:line>
            </w:pict>
          </mc:Fallback>
        </mc:AlternateContent>
      </w:r>
    </w:p>
    <w:p w14:paraId="76317E20" w14:textId="1EF31693" w:rsidR="00976418" w:rsidRPr="00064EB5" w:rsidRDefault="00783E26" w:rsidP="00064EB5">
      <w:pPr>
        <w:pStyle w:val="Heading1"/>
      </w:pPr>
      <w:r>
        <w:t>Beautiful You</w:t>
      </w:r>
      <w:r w:rsidR="00A2239A" w:rsidRPr="00064EB5">
        <w:t xml:space="preserve"> Online Course Questions</w:t>
      </w:r>
    </w:p>
    <w:p w14:paraId="7B93420F" w14:textId="3D7C028F" w:rsidR="00064EB5" w:rsidRDefault="00ED5198" w:rsidP="00064EB5">
      <w:r>
        <w:br/>
      </w:r>
    </w:p>
    <w:p w14:paraId="1E435893" w14:textId="677E0C46" w:rsidR="00064EB5" w:rsidRPr="00064EB5" w:rsidRDefault="00783E26" w:rsidP="00064EB5">
      <w:pPr>
        <w:pStyle w:val="Heading1"/>
        <w:numPr>
          <w:ilvl w:val="0"/>
          <w:numId w:val="4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color are your eyes</w:t>
      </w:r>
      <w:r w:rsidR="00064EB5" w:rsidRPr="00064EB5">
        <w:rPr>
          <w:b w:val="0"/>
          <w:bCs w:val="0"/>
          <w:sz w:val="24"/>
          <w:szCs w:val="24"/>
        </w:rPr>
        <w:t>?</w:t>
      </w:r>
    </w:p>
    <w:p w14:paraId="56DEB354" w14:textId="5BE3FAD6" w:rsidR="00064EB5" w:rsidRDefault="00064EB5" w:rsidP="00064EB5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 w:rsidR="00783E26">
        <w:rPr>
          <w:b w:val="0"/>
          <w:bCs w:val="0"/>
          <w:sz w:val="24"/>
          <w:szCs w:val="24"/>
        </w:rPr>
        <w:t>Dark Blue</w:t>
      </w:r>
    </w:p>
    <w:p w14:paraId="541AD508" w14:textId="2033ADDB" w:rsidR="00783E26" w:rsidRPr="00783E26" w:rsidRDefault="00783E26" w:rsidP="00783E26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Light Blue</w:t>
      </w:r>
    </w:p>
    <w:p w14:paraId="49B53ACD" w14:textId="265767CD" w:rsidR="00783E26" w:rsidRPr="00783E26" w:rsidRDefault="00783E26" w:rsidP="00783E26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Blue-green</w:t>
      </w:r>
    </w:p>
    <w:p w14:paraId="04EF93FC" w14:textId="7A2B181B" w:rsidR="00064EB5" w:rsidRDefault="00064EB5" w:rsidP="00064EB5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 w:rsidR="00783E26">
        <w:rPr>
          <w:b w:val="0"/>
          <w:bCs w:val="0"/>
          <w:sz w:val="24"/>
          <w:szCs w:val="24"/>
        </w:rPr>
        <w:t>Light Green</w:t>
      </w:r>
    </w:p>
    <w:p w14:paraId="6248CF8C" w14:textId="7AD31B78" w:rsidR="00783E26" w:rsidRPr="00783E26" w:rsidRDefault="00783E26" w:rsidP="00783E26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Hazel (greenish brown)</w:t>
      </w:r>
    </w:p>
    <w:p w14:paraId="4F899EE2" w14:textId="57BF2191" w:rsidR="00064EB5" w:rsidRPr="00064EB5" w:rsidRDefault="00064EB5" w:rsidP="00064EB5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 w:rsidR="00783E26">
        <w:rPr>
          <w:b w:val="0"/>
          <w:bCs w:val="0"/>
          <w:sz w:val="24"/>
          <w:szCs w:val="24"/>
        </w:rPr>
        <w:t>Light Brown</w:t>
      </w:r>
    </w:p>
    <w:p w14:paraId="21385A8D" w14:textId="7DB8C25C" w:rsidR="00064EB5" w:rsidRPr="00064EB5" w:rsidRDefault="00064EB5" w:rsidP="00064EB5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 w:rsidR="00783E26">
        <w:rPr>
          <w:b w:val="0"/>
          <w:bCs w:val="0"/>
          <w:sz w:val="24"/>
          <w:szCs w:val="24"/>
        </w:rPr>
        <w:t>Dark Brown</w:t>
      </w:r>
    </w:p>
    <w:p w14:paraId="6BFF3957" w14:textId="77777777" w:rsidR="00064EB5" w:rsidRPr="00064EB5" w:rsidRDefault="00064EB5" w:rsidP="00064EB5"/>
    <w:p w14:paraId="1ED51145" w14:textId="07219AEB" w:rsidR="00064EB5" w:rsidRPr="00064EB5" w:rsidRDefault="00783E26" w:rsidP="00064EB5">
      <w:pPr>
        <w:pStyle w:val="Heading1"/>
        <w:numPr>
          <w:ilvl w:val="0"/>
          <w:numId w:val="4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What </w:t>
      </w:r>
      <w:r w:rsidR="008E42EF">
        <w:rPr>
          <w:b w:val="0"/>
          <w:bCs w:val="0"/>
          <w:sz w:val="24"/>
          <w:szCs w:val="24"/>
        </w:rPr>
        <w:t xml:space="preserve">clothing </w:t>
      </w:r>
      <w:r>
        <w:rPr>
          <w:b w:val="0"/>
          <w:bCs w:val="0"/>
          <w:sz w:val="24"/>
          <w:szCs w:val="24"/>
        </w:rPr>
        <w:t>color(s</w:t>
      </w:r>
      <w:r w:rsidR="008E42EF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 </w:t>
      </w:r>
      <w:r w:rsidR="00D56768">
        <w:rPr>
          <w:b w:val="0"/>
          <w:bCs w:val="0"/>
          <w:sz w:val="24"/>
          <w:szCs w:val="24"/>
        </w:rPr>
        <w:t>have</w:t>
      </w:r>
      <w:r>
        <w:rPr>
          <w:b w:val="0"/>
          <w:bCs w:val="0"/>
          <w:sz w:val="24"/>
          <w:szCs w:val="24"/>
        </w:rPr>
        <w:t xml:space="preserve"> people compliment</w:t>
      </w:r>
      <w:r w:rsidR="00D56768">
        <w:rPr>
          <w:b w:val="0"/>
          <w:bCs w:val="0"/>
          <w:sz w:val="24"/>
          <w:szCs w:val="24"/>
        </w:rPr>
        <w:t>ed</w:t>
      </w:r>
      <w:r>
        <w:rPr>
          <w:b w:val="0"/>
          <w:bCs w:val="0"/>
          <w:sz w:val="24"/>
          <w:szCs w:val="24"/>
        </w:rPr>
        <w:t xml:space="preserve"> you </w:t>
      </w:r>
      <w:r w:rsidR="00D56768">
        <w:rPr>
          <w:b w:val="0"/>
          <w:bCs w:val="0"/>
          <w:sz w:val="24"/>
          <w:szCs w:val="24"/>
        </w:rPr>
        <w:t>in most often</w:t>
      </w:r>
      <w:r w:rsidR="00064EB5">
        <w:rPr>
          <w:b w:val="0"/>
          <w:bCs w:val="0"/>
          <w:sz w:val="24"/>
          <w:szCs w:val="24"/>
        </w:rPr>
        <w:t>?</w:t>
      </w:r>
      <w:r w:rsidR="00D5676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___________________________</w:t>
      </w:r>
      <w:r w:rsidR="00D56768">
        <w:rPr>
          <w:b w:val="0"/>
          <w:bCs w:val="0"/>
          <w:sz w:val="24"/>
          <w:szCs w:val="24"/>
        </w:rPr>
        <w:t>________________________________</w:t>
      </w:r>
    </w:p>
    <w:p w14:paraId="1CDED0FB" w14:textId="14D85513" w:rsidR="00A106E8" w:rsidRPr="00064EB5" w:rsidRDefault="00A106E8" w:rsidP="00064EB5">
      <w:pPr>
        <w:pStyle w:val="Heading1"/>
        <w:ind w:firstLine="0"/>
        <w:rPr>
          <w:sz w:val="24"/>
          <w:szCs w:val="24"/>
        </w:rPr>
      </w:pPr>
    </w:p>
    <w:p w14:paraId="171461F9" w14:textId="74AF740C" w:rsidR="00783E26" w:rsidRDefault="00783E26" w:rsidP="00783E26">
      <w:pPr>
        <w:pStyle w:val="ListParagraph"/>
        <w:numPr>
          <w:ilvl w:val="0"/>
          <w:numId w:val="41"/>
        </w:numPr>
        <w:spacing w:after="5" w:line="250" w:lineRule="auto"/>
        <w:ind w:right="1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colors do you </w:t>
      </w:r>
      <w:r w:rsidR="00D56768">
        <w:rPr>
          <w:rFonts w:ascii="Calibri" w:hAnsi="Calibri" w:cs="Calibri"/>
          <w:sz w:val="24"/>
          <w:szCs w:val="24"/>
        </w:rPr>
        <w:t xml:space="preserve">tend to </w:t>
      </w:r>
      <w:r>
        <w:rPr>
          <w:rFonts w:ascii="Calibri" w:hAnsi="Calibri" w:cs="Calibri"/>
          <w:sz w:val="24"/>
          <w:szCs w:val="24"/>
        </w:rPr>
        <w:t xml:space="preserve">wear most often? </w:t>
      </w:r>
      <w:r w:rsidR="00CF31D7">
        <w:rPr>
          <w:rFonts w:ascii="Calibri" w:hAnsi="Calibri" w:cs="Calibri"/>
          <w:sz w:val="24"/>
          <w:szCs w:val="24"/>
        </w:rPr>
        <w:t>(check all that apply)</w:t>
      </w:r>
    </w:p>
    <w:p w14:paraId="01F16BA7" w14:textId="2FF1A87C" w:rsidR="00783E26" w:rsidRPr="00783E26" w:rsidRDefault="00783E26" w:rsidP="00783E26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Black</w:t>
      </w:r>
      <w:r>
        <w:rPr>
          <w:b w:val="0"/>
          <w:bCs w:val="0"/>
          <w:sz w:val="24"/>
          <w:szCs w:val="24"/>
        </w:rPr>
        <w:br/>
      </w:r>
      <w:r w:rsidRPr="00064EB5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Gray</w:t>
      </w:r>
      <w:r>
        <w:rPr>
          <w:b w:val="0"/>
          <w:bCs w:val="0"/>
          <w:sz w:val="24"/>
          <w:szCs w:val="24"/>
        </w:rPr>
        <w:br/>
      </w:r>
      <w:r w:rsidRPr="00064EB5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White</w:t>
      </w:r>
      <w:r>
        <w:rPr>
          <w:b w:val="0"/>
          <w:bCs w:val="0"/>
          <w:sz w:val="24"/>
          <w:szCs w:val="24"/>
        </w:rPr>
        <w:br/>
      </w:r>
      <w:r w:rsidRPr="00064EB5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Brown</w:t>
      </w:r>
      <w:r>
        <w:rPr>
          <w:b w:val="0"/>
          <w:bCs w:val="0"/>
          <w:sz w:val="24"/>
          <w:szCs w:val="24"/>
        </w:rPr>
        <w:br/>
        <w:t>___Blue</w:t>
      </w:r>
      <w:r>
        <w:rPr>
          <w:b w:val="0"/>
          <w:bCs w:val="0"/>
          <w:sz w:val="24"/>
          <w:szCs w:val="24"/>
        </w:rPr>
        <w:br/>
        <w:t>___Red</w:t>
      </w:r>
      <w:r w:rsidR="00745F16">
        <w:rPr>
          <w:b w:val="0"/>
          <w:bCs w:val="0"/>
          <w:sz w:val="24"/>
          <w:szCs w:val="24"/>
        </w:rPr>
        <w:br/>
        <w:t>___Orange</w:t>
      </w:r>
      <w:r w:rsidR="00745F16">
        <w:rPr>
          <w:b w:val="0"/>
          <w:bCs w:val="0"/>
          <w:sz w:val="24"/>
          <w:szCs w:val="24"/>
        </w:rPr>
        <w:br/>
        <w:t>___Yellow</w:t>
      </w:r>
      <w:r>
        <w:rPr>
          <w:b w:val="0"/>
          <w:bCs w:val="0"/>
          <w:sz w:val="24"/>
          <w:szCs w:val="24"/>
        </w:rPr>
        <w:br/>
        <w:t>___Other:__________________________________________</w:t>
      </w:r>
    </w:p>
    <w:p w14:paraId="3D57112D" w14:textId="3187A697" w:rsidR="00783E26" w:rsidRPr="00783E26" w:rsidRDefault="00783E26" w:rsidP="00783E26"/>
    <w:p w14:paraId="5781F7A3" w14:textId="77777777" w:rsidR="00D56768" w:rsidRDefault="00D56768" w:rsidP="00D56768">
      <w:pPr>
        <w:pStyle w:val="Heading1"/>
        <w:numPr>
          <w:ilvl w:val="0"/>
          <w:numId w:val="4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Have you ever had your skin, hair and eye colors </w:t>
      </w:r>
      <w:proofErr w:type="spellStart"/>
      <w:r>
        <w:rPr>
          <w:b w:val="0"/>
          <w:bCs w:val="0"/>
          <w:sz w:val="24"/>
          <w:szCs w:val="24"/>
        </w:rPr>
        <w:t>analyzed</w:t>
      </w:r>
      <w:proofErr w:type="gramStart"/>
      <w:r>
        <w:rPr>
          <w:b w:val="0"/>
          <w:bCs w:val="0"/>
          <w:sz w:val="24"/>
          <w:szCs w:val="24"/>
        </w:rPr>
        <w:t>?_</w:t>
      </w:r>
      <w:proofErr w:type="gramEnd"/>
      <w:r>
        <w:rPr>
          <w:b w:val="0"/>
          <w:bCs w:val="0"/>
          <w:sz w:val="24"/>
          <w:szCs w:val="24"/>
        </w:rPr>
        <w:t>__Yes___No</w:t>
      </w:r>
      <w:proofErr w:type="spellEnd"/>
    </w:p>
    <w:p w14:paraId="300609D9" w14:textId="77777777" w:rsidR="00D56768" w:rsidRPr="00B15FB5" w:rsidRDefault="00D56768" w:rsidP="00D56768">
      <w:pPr>
        <w:pStyle w:val="ListParagraph"/>
        <w:numPr>
          <w:ilvl w:val="0"/>
          <w:numId w:val="42"/>
        </w:numPr>
        <w:ind w:left="1170" w:hanging="180"/>
      </w:pPr>
      <w:r>
        <w:t>If yes, what season were you</w:t>
      </w:r>
      <w:proofErr w:type="gramStart"/>
      <w:r>
        <w:t>?_</w:t>
      </w:r>
      <w:proofErr w:type="gramEnd"/>
      <w:r>
        <w:t>_____________________________</w:t>
      </w:r>
    </w:p>
    <w:p w14:paraId="4183BC93" w14:textId="77777777" w:rsidR="00783E26" w:rsidRPr="00783E26" w:rsidRDefault="00783E26" w:rsidP="00783E26">
      <w:pPr>
        <w:spacing w:after="5" w:line="250" w:lineRule="auto"/>
        <w:ind w:left="450" w:right="180"/>
        <w:rPr>
          <w:rFonts w:ascii="Calibri" w:hAnsi="Calibri" w:cs="Calibri"/>
          <w:sz w:val="24"/>
          <w:szCs w:val="24"/>
        </w:rPr>
      </w:pPr>
    </w:p>
    <w:sectPr w:rsidR="00783E26" w:rsidRPr="00783E26" w:rsidSect="005B4AE0">
      <w:footerReference w:type="default" r:id="rId8"/>
      <w:headerReference w:type="first" r:id="rId9"/>
      <w:pgSz w:w="12240" w:h="15840"/>
      <w:pgMar w:top="720" w:right="1440" w:bottom="50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27D19" w14:textId="77777777" w:rsidR="00E86220" w:rsidRDefault="00E86220">
      <w:pPr>
        <w:spacing w:after="0" w:line="240" w:lineRule="auto"/>
      </w:pPr>
      <w:r>
        <w:separator/>
      </w:r>
    </w:p>
  </w:endnote>
  <w:endnote w:type="continuationSeparator" w:id="0">
    <w:p w14:paraId="57C0E570" w14:textId="77777777" w:rsidR="00E86220" w:rsidRDefault="00E8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BF84D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57EEE" w14:textId="77777777" w:rsidR="00E86220" w:rsidRDefault="00E86220">
      <w:pPr>
        <w:spacing w:after="0" w:line="240" w:lineRule="auto"/>
      </w:pPr>
      <w:r>
        <w:separator/>
      </w:r>
    </w:p>
  </w:footnote>
  <w:footnote w:type="continuationSeparator" w:id="0">
    <w:p w14:paraId="4A6D0CD9" w14:textId="77777777" w:rsidR="00E86220" w:rsidRDefault="00E8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5BE7" w14:textId="3BFE2A43" w:rsidR="00976418" w:rsidRPr="00976418" w:rsidRDefault="00976418">
    <w:pPr>
      <w:pStyle w:val="Header"/>
      <w:rPr>
        <w:rFonts w:ascii="Calibri" w:hAnsi="Calibri" w:cs="Calibri"/>
      </w:rPr>
    </w:pPr>
    <w:r>
      <w:ptab w:relativeTo="margin" w:alignment="right" w:leader="none"/>
    </w:r>
    <w:r w:rsidR="002F101F">
      <w:rPr>
        <w:rFonts w:ascii="Calibri" w:hAnsi="Calibri" w:cs="Calibri"/>
      </w:rPr>
      <w:t xml:space="preserve">April </w:t>
    </w:r>
    <w:r w:rsidR="00A106E8">
      <w:rPr>
        <w:rFonts w:ascii="Calibri" w:hAnsi="Calibri" w:cs="Calibri"/>
      </w:rPr>
      <w:t>2</w:t>
    </w:r>
    <w:r w:rsidR="00D56768">
      <w:rPr>
        <w:rFonts w:ascii="Calibri" w:hAnsi="Calibri" w:cs="Calibri"/>
      </w:rPr>
      <w:t>9</w:t>
    </w:r>
    <w:r w:rsidRPr="00976418">
      <w:rPr>
        <w:rFonts w:ascii="Calibri" w:hAnsi="Calibri" w:cs="Calibri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C298E"/>
    <w:multiLevelType w:val="hybridMultilevel"/>
    <w:tmpl w:val="E3F60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BA6F7D"/>
    <w:multiLevelType w:val="hybridMultilevel"/>
    <w:tmpl w:val="C868B9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6C2851"/>
    <w:multiLevelType w:val="hybridMultilevel"/>
    <w:tmpl w:val="A912B53A"/>
    <w:lvl w:ilvl="0" w:tplc="F8C08CE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AB7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7CC5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D4F6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8296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A59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6FD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236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06EE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436F8B"/>
    <w:multiLevelType w:val="hybridMultilevel"/>
    <w:tmpl w:val="8B303106"/>
    <w:lvl w:ilvl="0" w:tplc="D02CD2E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70BAF"/>
    <w:multiLevelType w:val="hybridMultilevel"/>
    <w:tmpl w:val="FF061A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2A08AF"/>
    <w:multiLevelType w:val="hybridMultilevel"/>
    <w:tmpl w:val="977A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7" w15:restartNumberingAfterBreak="0">
    <w:nsid w:val="469C2197"/>
    <w:multiLevelType w:val="hybridMultilevel"/>
    <w:tmpl w:val="0A3030F6"/>
    <w:lvl w:ilvl="0" w:tplc="7D98B930">
      <w:numFmt w:val="bullet"/>
      <w:lvlText w:val="-"/>
      <w:lvlJc w:val="left"/>
      <w:pPr>
        <w:ind w:left="180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1C1E6E"/>
    <w:multiLevelType w:val="hybridMultilevel"/>
    <w:tmpl w:val="3DEE53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F792501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30C64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A474E"/>
    <w:multiLevelType w:val="hybridMultilevel"/>
    <w:tmpl w:val="DE0627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A00A1AB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2676ED"/>
    <w:multiLevelType w:val="hybridMultilevel"/>
    <w:tmpl w:val="54524C66"/>
    <w:lvl w:ilvl="0" w:tplc="3516EE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0A1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CF9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6A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E9E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42F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0A4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E10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4B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981633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9550462"/>
    <w:multiLevelType w:val="hybridMultilevel"/>
    <w:tmpl w:val="C02251FC"/>
    <w:lvl w:ilvl="0" w:tplc="D02CD2E0">
      <w:numFmt w:val="bullet"/>
      <w:lvlText w:val="-"/>
      <w:lvlJc w:val="left"/>
      <w:pPr>
        <w:ind w:left="108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4F504F"/>
    <w:multiLevelType w:val="hybridMultilevel"/>
    <w:tmpl w:val="350C60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1E359B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25"/>
  </w:num>
  <w:num w:numId="14">
    <w:abstractNumId w:val="24"/>
  </w:num>
  <w:num w:numId="15">
    <w:abstractNumId w:val="28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6"/>
  </w:num>
  <w:num w:numId="29">
    <w:abstractNumId w:val="12"/>
  </w:num>
  <w:num w:numId="30">
    <w:abstractNumId w:val="29"/>
  </w:num>
  <w:num w:numId="31">
    <w:abstractNumId w:val="10"/>
  </w:num>
  <w:num w:numId="32">
    <w:abstractNumId w:val="15"/>
  </w:num>
  <w:num w:numId="33">
    <w:abstractNumId w:val="19"/>
  </w:num>
  <w:num w:numId="34">
    <w:abstractNumId w:val="21"/>
  </w:num>
  <w:num w:numId="35">
    <w:abstractNumId w:val="20"/>
  </w:num>
  <w:num w:numId="36">
    <w:abstractNumId w:val="27"/>
  </w:num>
  <w:num w:numId="37">
    <w:abstractNumId w:val="31"/>
  </w:num>
  <w:num w:numId="38">
    <w:abstractNumId w:val="11"/>
  </w:num>
  <w:num w:numId="39">
    <w:abstractNumId w:val="30"/>
  </w:num>
  <w:num w:numId="40">
    <w:abstractNumId w:val="23"/>
  </w:num>
  <w:num w:numId="41">
    <w:abstractNumId w:val="1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A"/>
    <w:rsid w:val="00020610"/>
    <w:rsid w:val="000258E3"/>
    <w:rsid w:val="00030DD6"/>
    <w:rsid w:val="0005084E"/>
    <w:rsid w:val="00064EB5"/>
    <w:rsid w:val="00065454"/>
    <w:rsid w:val="0007173C"/>
    <w:rsid w:val="000753EE"/>
    <w:rsid w:val="000844EC"/>
    <w:rsid w:val="00087EF7"/>
    <w:rsid w:val="00096D68"/>
    <w:rsid w:val="000A0F9B"/>
    <w:rsid w:val="000A3712"/>
    <w:rsid w:val="000B2CE0"/>
    <w:rsid w:val="000D4855"/>
    <w:rsid w:val="000F626C"/>
    <w:rsid w:val="00100207"/>
    <w:rsid w:val="0010080C"/>
    <w:rsid w:val="00120300"/>
    <w:rsid w:val="00123E1E"/>
    <w:rsid w:val="001317E0"/>
    <w:rsid w:val="00133370"/>
    <w:rsid w:val="0013591F"/>
    <w:rsid w:val="0014714A"/>
    <w:rsid w:val="00154057"/>
    <w:rsid w:val="00163C9D"/>
    <w:rsid w:val="0017269A"/>
    <w:rsid w:val="00184C40"/>
    <w:rsid w:val="00186437"/>
    <w:rsid w:val="00195FDD"/>
    <w:rsid w:val="001A5BF9"/>
    <w:rsid w:val="001B1C60"/>
    <w:rsid w:val="001B2DCD"/>
    <w:rsid w:val="001B4A6B"/>
    <w:rsid w:val="001B5189"/>
    <w:rsid w:val="001C6E22"/>
    <w:rsid w:val="001D57CF"/>
    <w:rsid w:val="001E2191"/>
    <w:rsid w:val="001E4156"/>
    <w:rsid w:val="001F0ADA"/>
    <w:rsid w:val="00216BF8"/>
    <w:rsid w:val="0023534E"/>
    <w:rsid w:val="002400AB"/>
    <w:rsid w:val="0024640E"/>
    <w:rsid w:val="00250DB6"/>
    <w:rsid w:val="00253CBD"/>
    <w:rsid w:val="00273549"/>
    <w:rsid w:val="00277679"/>
    <w:rsid w:val="00297B24"/>
    <w:rsid w:val="002C1B16"/>
    <w:rsid w:val="002D5438"/>
    <w:rsid w:val="002F101F"/>
    <w:rsid w:val="00336DEE"/>
    <w:rsid w:val="00344C6A"/>
    <w:rsid w:val="00360A86"/>
    <w:rsid w:val="00364BFA"/>
    <w:rsid w:val="003715D3"/>
    <w:rsid w:val="00375652"/>
    <w:rsid w:val="0039506E"/>
    <w:rsid w:val="00396766"/>
    <w:rsid w:val="003C748C"/>
    <w:rsid w:val="003D18A4"/>
    <w:rsid w:val="003F2343"/>
    <w:rsid w:val="003F73D0"/>
    <w:rsid w:val="0042699B"/>
    <w:rsid w:val="00432E26"/>
    <w:rsid w:val="00445D1E"/>
    <w:rsid w:val="00466141"/>
    <w:rsid w:val="00471DAD"/>
    <w:rsid w:val="00484540"/>
    <w:rsid w:val="004909D6"/>
    <w:rsid w:val="00495FD5"/>
    <w:rsid w:val="004A606D"/>
    <w:rsid w:val="004B2578"/>
    <w:rsid w:val="004B61F1"/>
    <w:rsid w:val="004C57A6"/>
    <w:rsid w:val="004E50AE"/>
    <w:rsid w:val="004F5BCF"/>
    <w:rsid w:val="005007F7"/>
    <w:rsid w:val="00505E5B"/>
    <w:rsid w:val="005100A6"/>
    <w:rsid w:val="00522339"/>
    <w:rsid w:val="005277DD"/>
    <w:rsid w:val="00541098"/>
    <w:rsid w:val="005746DF"/>
    <w:rsid w:val="00590EC1"/>
    <w:rsid w:val="00595F76"/>
    <w:rsid w:val="005B4AE0"/>
    <w:rsid w:val="005B6CFD"/>
    <w:rsid w:val="005C2989"/>
    <w:rsid w:val="005D6C99"/>
    <w:rsid w:val="005E3873"/>
    <w:rsid w:val="005E6142"/>
    <w:rsid w:val="005E6A0A"/>
    <w:rsid w:val="005F4BBF"/>
    <w:rsid w:val="005F5FDD"/>
    <w:rsid w:val="00603045"/>
    <w:rsid w:val="00610E4C"/>
    <w:rsid w:val="00633A1D"/>
    <w:rsid w:val="00633C5E"/>
    <w:rsid w:val="00650D3B"/>
    <w:rsid w:val="0066404C"/>
    <w:rsid w:val="006775F0"/>
    <w:rsid w:val="00680EA3"/>
    <w:rsid w:val="006828C8"/>
    <w:rsid w:val="0068480C"/>
    <w:rsid w:val="006A01B3"/>
    <w:rsid w:val="006A12D0"/>
    <w:rsid w:val="006A7457"/>
    <w:rsid w:val="006B7F0A"/>
    <w:rsid w:val="006C7786"/>
    <w:rsid w:val="006F3707"/>
    <w:rsid w:val="006F4AE6"/>
    <w:rsid w:val="007016BA"/>
    <w:rsid w:val="0070472B"/>
    <w:rsid w:val="00740727"/>
    <w:rsid w:val="007443D1"/>
    <w:rsid w:val="00745F16"/>
    <w:rsid w:val="00771F16"/>
    <w:rsid w:val="007812F2"/>
    <w:rsid w:val="0078294C"/>
    <w:rsid w:val="00783E26"/>
    <w:rsid w:val="00785BD6"/>
    <w:rsid w:val="00796AC1"/>
    <w:rsid w:val="007A1082"/>
    <w:rsid w:val="007B3CF8"/>
    <w:rsid w:val="007C2866"/>
    <w:rsid w:val="007C6E61"/>
    <w:rsid w:val="007C76A8"/>
    <w:rsid w:val="007D0102"/>
    <w:rsid w:val="007D1900"/>
    <w:rsid w:val="007D1A77"/>
    <w:rsid w:val="00800576"/>
    <w:rsid w:val="00815C90"/>
    <w:rsid w:val="00816F3B"/>
    <w:rsid w:val="0082156C"/>
    <w:rsid w:val="00823A3F"/>
    <w:rsid w:val="00832828"/>
    <w:rsid w:val="00833A56"/>
    <w:rsid w:val="00852014"/>
    <w:rsid w:val="00853A5A"/>
    <w:rsid w:val="00862F14"/>
    <w:rsid w:val="008651C7"/>
    <w:rsid w:val="00875C58"/>
    <w:rsid w:val="0088588A"/>
    <w:rsid w:val="00891A39"/>
    <w:rsid w:val="00892CF4"/>
    <w:rsid w:val="0089333B"/>
    <w:rsid w:val="008A6DA4"/>
    <w:rsid w:val="008B00D5"/>
    <w:rsid w:val="008B379F"/>
    <w:rsid w:val="008B6008"/>
    <w:rsid w:val="008D10A2"/>
    <w:rsid w:val="008E1E23"/>
    <w:rsid w:val="008E42EF"/>
    <w:rsid w:val="00902FA6"/>
    <w:rsid w:val="009228F3"/>
    <w:rsid w:val="009261C8"/>
    <w:rsid w:val="00926EF3"/>
    <w:rsid w:val="00934364"/>
    <w:rsid w:val="00947FD5"/>
    <w:rsid w:val="0095210A"/>
    <w:rsid w:val="0095210D"/>
    <w:rsid w:val="00952272"/>
    <w:rsid w:val="00964DE1"/>
    <w:rsid w:val="00964FE3"/>
    <w:rsid w:val="00971DEC"/>
    <w:rsid w:val="00976418"/>
    <w:rsid w:val="009928F6"/>
    <w:rsid w:val="009A3171"/>
    <w:rsid w:val="009A5BD8"/>
    <w:rsid w:val="009A5DE3"/>
    <w:rsid w:val="009B03D7"/>
    <w:rsid w:val="009C0240"/>
    <w:rsid w:val="009E57B7"/>
    <w:rsid w:val="009E793E"/>
    <w:rsid w:val="00A01A8A"/>
    <w:rsid w:val="00A045D1"/>
    <w:rsid w:val="00A058C4"/>
    <w:rsid w:val="00A106E8"/>
    <w:rsid w:val="00A1392B"/>
    <w:rsid w:val="00A2239A"/>
    <w:rsid w:val="00A31762"/>
    <w:rsid w:val="00A37A3D"/>
    <w:rsid w:val="00A662C2"/>
    <w:rsid w:val="00A9228F"/>
    <w:rsid w:val="00A95D3C"/>
    <w:rsid w:val="00AA26B9"/>
    <w:rsid w:val="00AC6745"/>
    <w:rsid w:val="00AE6D03"/>
    <w:rsid w:val="00AE7BF3"/>
    <w:rsid w:val="00AF78E1"/>
    <w:rsid w:val="00B00C8A"/>
    <w:rsid w:val="00B13E97"/>
    <w:rsid w:val="00B15FB5"/>
    <w:rsid w:val="00B164B3"/>
    <w:rsid w:val="00B40D4A"/>
    <w:rsid w:val="00B643FC"/>
    <w:rsid w:val="00B64B70"/>
    <w:rsid w:val="00B65C27"/>
    <w:rsid w:val="00B66857"/>
    <w:rsid w:val="00BA3B94"/>
    <w:rsid w:val="00BC38EE"/>
    <w:rsid w:val="00BD34CD"/>
    <w:rsid w:val="00BE1701"/>
    <w:rsid w:val="00BF6DDA"/>
    <w:rsid w:val="00BF7D18"/>
    <w:rsid w:val="00C05099"/>
    <w:rsid w:val="00C05D35"/>
    <w:rsid w:val="00C07BE9"/>
    <w:rsid w:val="00C1453D"/>
    <w:rsid w:val="00C25794"/>
    <w:rsid w:val="00C720D5"/>
    <w:rsid w:val="00C724C9"/>
    <w:rsid w:val="00C72E70"/>
    <w:rsid w:val="00C75C36"/>
    <w:rsid w:val="00C8383D"/>
    <w:rsid w:val="00C8642D"/>
    <w:rsid w:val="00C87EAB"/>
    <w:rsid w:val="00C90DDB"/>
    <w:rsid w:val="00C91490"/>
    <w:rsid w:val="00C96843"/>
    <w:rsid w:val="00CA2B99"/>
    <w:rsid w:val="00CA5754"/>
    <w:rsid w:val="00CB10DF"/>
    <w:rsid w:val="00CC2723"/>
    <w:rsid w:val="00CC6194"/>
    <w:rsid w:val="00CE7960"/>
    <w:rsid w:val="00CF140A"/>
    <w:rsid w:val="00CF31D7"/>
    <w:rsid w:val="00D11D3C"/>
    <w:rsid w:val="00D26F23"/>
    <w:rsid w:val="00D56768"/>
    <w:rsid w:val="00D67508"/>
    <w:rsid w:val="00D705BA"/>
    <w:rsid w:val="00D76F51"/>
    <w:rsid w:val="00D95492"/>
    <w:rsid w:val="00DA0517"/>
    <w:rsid w:val="00DB4580"/>
    <w:rsid w:val="00DC2E1C"/>
    <w:rsid w:val="00DF0D5E"/>
    <w:rsid w:val="00DF1F5F"/>
    <w:rsid w:val="00E23ACE"/>
    <w:rsid w:val="00E35BF7"/>
    <w:rsid w:val="00E427DE"/>
    <w:rsid w:val="00E465C2"/>
    <w:rsid w:val="00E508B3"/>
    <w:rsid w:val="00E557EC"/>
    <w:rsid w:val="00E70C04"/>
    <w:rsid w:val="00E77448"/>
    <w:rsid w:val="00E8131D"/>
    <w:rsid w:val="00E8362F"/>
    <w:rsid w:val="00E86220"/>
    <w:rsid w:val="00E910FE"/>
    <w:rsid w:val="00E9721F"/>
    <w:rsid w:val="00EA0DB9"/>
    <w:rsid w:val="00EB4050"/>
    <w:rsid w:val="00EC2DA2"/>
    <w:rsid w:val="00ED0224"/>
    <w:rsid w:val="00ED5198"/>
    <w:rsid w:val="00EF40D6"/>
    <w:rsid w:val="00F02C01"/>
    <w:rsid w:val="00F04B2D"/>
    <w:rsid w:val="00F26CFF"/>
    <w:rsid w:val="00F2749D"/>
    <w:rsid w:val="00F52004"/>
    <w:rsid w:val="00F53A54"/>
    <w:rsid w:val="00F81ED1"/>
    <w:rsid w:val="00F946C2"/>
    <w:rsid w:val="00F9577D"/>
    <w:rsid w:val="00FB60F2"/>
    <w:rsid w:val="00FD1918"/>
    <w:rsid w:val="00FD33E9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42DE8"/>
  <w15:chartTrackingRefBased/>
  <w15:docId w15:val="{C3916312-5E7D-40FF-B00B-12F519A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4EB5"/>
    <w:pPr>
      <w:keepNext/>
      <w:keepLines/>
      <w:spacing w:before="240" w:after="0" w:line="240" w:lineRule="auto"/>
      <w:ind w:left="810" w:hanging="7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EB5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6B7F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3A56"/>
    <w:rPr>
      <w:b/>
      <w:bCs/>
    </w:rPr>
  </w:style>
  <w:style w:type="paragraph" w:styleId="NormalWeb">
    <w:name w:val="Normal (Web)"/>
    <w:basedOn w:val="Normal"/>
    <w:uiPriority w:val="99"/>
    <w:unhideWhenUsed/>
    <w:rsid w:val="0049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a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Sanborn</dc:creator>
  <cp:keywords/>
  <dc:description/>
  <cp:lastModifiedBy>Helen Emery</cp:lastModifiedBy>
  <cp:revision>2</cp:revision>
  <cp:lastPrinted>2020-02-18T23:23:00Z</cp:lastPrinted>
  <dcterms:created xsi:type="dcterms:W3CDTF">2020-05-15T18:14:00Z</dcterms:created>
  <dcterms:modified xsi:type="dcterms:W3CDTF">2020-05-15T18:14:00Z</dcterms:modified>
</cp:coreProperties>
</file>